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83B76" w14:textId="3B918E72" w:rsidR="004172C0" w:rsidRPr="00C64032" w:rsidRDefault="006306D8" w:rsidP="006306D8">
      <w:pPr>
        <w:tabs>
          <w:tab w:val="left" w:pos="1937"/>
        </w:tabs>
        <w:spacing w:after="0" w:line="240" w:lineRule="auto"/>
        <w:jc w:val="center"/>
        <w:rPr>
          <w:rFonts w:cstheme="minorHAnsi"/>
          <w:b/>
          <w:bCs/>
          <w:sz w:val="28"/>
          <w:szCs w:val="28"/>
        </w:rPr>
      </w:pPr>
      <w:r w:rsidRPr="00C64032">
        <w:rPr>
          <w:rFonts w:cstheme="minorHAnsi"/>
          <w:b/>
          <w:bCs/>
          <w:sz w:val="28"/>
          <w:szCs w:val="28"/>
        </w:rPr>
        <w:t>Správa o činnosti APSS v</w:t>
      </w:r>
      <w:r w:rsidR="0049163A" w:rsidRPr="00C64032">
        <w:rPr>
          <w:rFonts w:cstheme="minorHAnsi"/>
          <w:b/>
          <w:bCs/>
          <w:sz w:val="28"/>
          <w:szCs w:val="28"/>
        </w:rPr>
        <w:t> </w:t>
      </w:r>
      <w:r w:rsidRPr="00C64032">
        <w:rPr>
          <w:rFonts w:cstheme="minorHAnsi"/>
          <w:b/>
          <w:bCs/>
          <w:sz w:val="28"/>
          <w:szCs w:val="28"/>
        </w:rPr>
        <w:t>SR</w:t>
      </w:r>
      <w:r w:rsidR="0049163A" w:rsidRPr="00C64032">
        <w:rPr>
          <w:rFonts w:cstheme="minorHAnsi"/>
          <w:b/>
          <w:bCs/>
          <w:sz w:val="28"/>
          <w:szCs w:val="28"/>
        </w:rPr>
        <w:t xml:space="preserve"> </w:t>
      </w:r>
      <w:r w:rsidRPr="00C64032">
        <w:rPr>
          <w:rFonts w:cstheme="minorHAnsi"/>
          <w:b/>
          <w:bCs/>
          <w:sz w:val="28"/>
          <w:szCs w:val="28"/>
        </w:rPr>
        <w:t>2020</w:t>
      </w:r>
    </w:p>
    <w:p w14:paraId="5A12809B" w14:textId="79E1171D" w:rsidR="0049163A" w:rsidRPr="00C64032" w:rsidRDefault="0049163A" w:rsidP="006306D8">
      <w:pPr>
        <w:tabs>
          <w:tab w:val="left" w:pos="1937"/>
        </w:tabs>
        <w:spacing w:after="0" w:line="240" w:lineRule="auto"/>
        <w:jc w:val="center"/>
        <w:rPr>
          <w:rFonts w:cstheme="minorHAnsi"/>
          <w:b/>
          <w:bCs/>
          <w:sz w:val="28"/>
          <w:szCs w:val="28"/>
        </w:rPr>
      </w:pPr>
      <w:r w:rsidRPr="00C64032">
        <w:rPr>
          <w:rFonts w:cstheme="minorHAnsi"/>
          <w:b/>
          <w:bCs/>
          <w:sz w:val="28"/>
          <w:szCs w:val="28"/>
        </w:rPr>
        <w:t>10.3. 2021</w:t>
      </w:r>
    </w:p>
    <w:p w14:paraId="0364BD35" w14:textId="77777777" w:rsidR="00205748" w:rsidRPr="00C64032" w:rsidRDefault="00205748" w:rsidP="006306D8">
      <w:pPr>
        <w:tabs>
          <w:tab w:val="left" w:pos="1937"/>
        </w:tabs>
        <w:spacing w:after="0" w:line="240" w:lineRule="auto"/>
        <w:jc w:val="center"/>
        <w:rPr>
          <w:rFonts w:cstheme="minorHAnsi"/>
          <w:b/>
          <w:bCs/>
          <w:sz w:val="28"/>
          <w:szCs w:val="28"/>
        </w:rPr>
      </w:pPr>
    </w:p>
    <w:p w14:paraId="33C98197" w14:textId="77777777" w:rsidR="006306D8" w:rsidRPr="00C64032" w:rsidRDefault="006306D8" w:rsidP="006306D8">
      <w:pPr>
        <w:tabs>
          <w:tab w:val="left" w:pos="567"/>
        </w:tabs>
        <w:spacing w:after="0" w:line="240" w:lineRule="auto"/>
        <w:rPr>
          <w:rFonts w:cstheme="minorHAnsi"/>
          <w:b/>
          <w:bCs/>
        </w:rPr>
      </w:pPr>
      <w:r w:rsidRPr="00C64032">
        <w:rPr>
          <w:rFonts w:cstheme="minorHAnsi"/>
          <w:b/>
          <w:bCs/>
        </w:rPr>
        <w:tab/>
        <w:t xml:space="preserve">APSS v SR v prvom polroku 2020 musela zvádzať ťažký a náročný zápas za ochranu svojich členov a tí zas na ochranu svojich klientov a zamestnancov. V tomto zápase poskytovatelia s. s. v SR obstáli v porovnaní s ostatnými aj okolitými krajinami najlepšie a obstála aj APSS v SR. </w:t>
      </w:r>
    </w:p>
    <w:p w14:paraId="547D4543" w14:textId="2C9DE6AB" w:rsidR="006306D8" w:rsidRPr="00C64032" w:rsidRDefault="006306D8" w:rsidP="006306D8">
      <w:pPr>
        <w:tabs>
          <w:tab w:val="left" w:pos="567"/>
        </w:tabs>
        <w:spacing w:after="0" w:line="240" w:lineRule="auto"/>
        <w:rPr>
          <w:rFonts w:cstheme="minorHAnsi"/>
          <w:b/>
          <w:bCs/>
        </w:rPr>
      </w:pPr>
      <w:r w:rsidRPr="00C64032">
        <w:rPr>
          <w:rFonts w:cstheme="minorHAnsi"/>
          <w:b/>
          <w:bCs/>
        </w:rPr>
        <w:tab/>
        <w:t>Postavenie našej organizácie sa počas pandémie výrazne posilnilo, lebo APSS v SR sa stala lídrom v téme sociálnych služieb o čom svedčí akceptácia APSS v SR aj novou vládou, posilnenie akceptácie APSS v SR v médiách, ale najmä v komunite sociálnych služieb a</w:t>
      </w:r>
      <w:r w:rsidR="00C25B1B" w:rsidRPr="00C64032">
        <w:rPr>
          <w:rFonts w:cstheme="minorHAnsi"/>
          <w:b/>
          <w:bCs/>
        </w:rPr>
        <w:t> </w:t>
      </w:r>
      <w:r w:rsidRPr="00C64032">
        <w:rPr>
          <w:rFonts w:cstheme="minorHAnsi"/>
          <w:b/>
          <w:bCs/>
        </w:rPr>
        <w:t>poskytovateľov</w:t>
      </w:r>
      <w:r w:rsidR="00C25B1B" w:rsidRPr="00C64032">
        <w:rPr>
          <w:rFonts w:cstheme="minorHAnsi"/>
          <w:b/>
          <w:bCs/>
        </w:rPr>
        <w:t>, ako aj výrazné posilnenie činnosti asociácie vo verejnosti</w:t>
      </w:r>
      <w:r w:rsidRPr="00C64032">
        <w:rPr>
          <w:rFonts w:cstheme="minorHAnsi"/>
          <w:b/>
          <w:bCs/>
        </w:rPr>
        <w:t xml:space="preserve">. </w:t>
      </w:r>
    </w:p>
    <w:p w14:paraId="64D6F926" w14:textId="62C2A6E2" w:rsidR="006306D8" w:rsidRPr="00C64032" w:rsidRDefault="006306D8" w:rsidP="006306D8">
      <w:pPr>
        <w:tabs>
          <w:tab w:val="left" w:pos="567"/>
        </w:tabs>
        <w:spacing w:after="0" w:line="240" w:lineRule="auto"/>
        <w:rPr>
          <w:rFonts w:cstheme="minorHAnsi"/>
          <w:b/>
          <w:bCs/>
        </w:rPr>
      </w:pPr>
      <w:r w:rsidRPr="00C64032">
        <w:rPr>
          <w:rFonts w:cstheme="minorHAnsi"/>
          <w:b/>
          <w:bCs/>
        </w:rPr>
        <w:tab/>
        <w:t xml:space="preserve">Dôkazom je dôvera poskytovateľov, rast členskej základne – takmer o 100% </w:t>
      </w:r>
      <w:r w:rsidRPr="00C64032">
        <w:rPr>
          <w:rFonts w:cstheme="minorHAnsi"/>
          <w:b/>
          <w:bCs/>
          <w:color w:val="FF0000"/>
        </w:rPr>
        <w:t xml:space="preserve">(nárast členov na </w:t>
      </w:r>
      <w:r w:rsidR="00006EFA" w:rsidRPr="00C64032">
        <w:rPr>
          <w:rFonts w:cstheme="minorHAnsi"/>
          <w:b/>
          <w:bCs/>
          <w:color w:val="FF0000"/>
        </w:rPr>
        <w:t>22</w:t>
      </w:r>
      <w:r w:rsidR="00375984">
        <w:rPr>
          <w:rFonts w:cstheme="minorHAnsi"/>
          <w:b/>
          <w:bCs/>
          <w:color w:val="FF0000"/>
        </w:rPr>
        <w:t>5</w:t>
      </w:r>
      <w:r w:rsidRPr="00C64032">
        <w:rPr>
          <w:rFonts w:cstheme="minorHAnsi"/>
          <w:b/>
          <w:bCs/>
          <w:color w:val="FF0000"/>
        </w:rPr>
        <w:t>, t.</w:t>
      </w:r>
      <w:r w:rsidR="00205748" w:rsidRPr="00C64032">
        <w:rPr>
          <w:rFonts w:cstheme="minorHAnsi"/>
          <w:b/>
          <w:bCs/>
          <w:color w:val="FF0000"/>
        </w:rPr>
        <w:t xml:space="preserve"> </w:t>
      </w:r>
      <w:r w:rsidRPr="00C64032">
        <w:rPr>
          <w:rFonts w:cstheme="minorHAnsi"/>
          <w:b/>
          <w:bCs/>
          <w:color w:val="FF0000"/>
        </w:rPr>
        <w:t xml:space="preserve">j. </w:t>
      </w:r>
      <w:r w:rsidR="00006EFA" w:rsidRPr="00C64032">
        <w:rPr>
          <w:rFonts w:cstheme="minorHAnsi"/>
          <w:b/>
          <w:bCs/>
          <w:color w:val="FF0000"/>
        </w:rPr>
        <w:t>575</w:t>
      </w:r>
      <w:r w:rsidRPr="00C64032">
        <w:rPr>
          <w:rFonts w:cstheme="minorHAnsi"/>
          <w:b/>
          <w:bCs/>
          <w:color w:val="FF0000"/>
        </w:rPr>
        <w:t xml:space="preserve"> zariadení a</w:t>
      </w:r>
      <w:r w:rsidR="00375984">
        <w:rPr>
          <w:rFonts w:cstheme="minorHAnsi"/>
          <w:b/>
          <w:bCs/>
          <w:color w:val="FF0000"/>
        </w:rPr>
        <w:t xml:space="preserve"> takmer </w:t>
      </w:r>
      <w:r w:rsidRPr="00C64032">
        <w:rPr>
          <w:rFonts w:cstheme="minorHAnsi"/>
          <w:b/>
          <w:bCs/>
          <w:color w:val="FF0000"/>
        </w:rPr>
        <w:t>1</w:t>
      </w:r>
      <w:r w:rsidR="00375984">
        <w:rPr>
          <w:rFonts w:cstheme="minorHAnsi"/>
          <w:b/>
          <w:bCs/>
          <w:color w:val="FF0000"/>
        </w:rPr>
        <w:t>4</w:t>
      </w:r>
      <w:r w:rsidRPr="00C64032">
        <w:rPr>
          <w:rFonts w:cstheme="minorHAnsi"/>
          <w:b/>
          <w:bCs/>
          <w:color w:val="FF0000"/>
        </w:rPr>
        <w:t> 000 klientov</w:t>
      </w:r>
      <w:r w:rsidR="00375984">
        <w:rPr>
          <w:rFonts w:cstheme="minorHAnsi"/>
          <w:b/>
          <w:bCs/>
          <w:color w:val="FF0000"/>
        </w:rPr>
        <w:t xml:space="preserve"> a 10 000 </w:t>
      </w:r>
      <w:proofErr w:type="spellStart"/>
      <w:r w:rsidR="00375984">
        <w:rPr>
          <w:rFonts w:cstheme="minorHAnsi"/>
          <w:b/>
          <w:bCs/>
          <w:color w:val="FF0000"/>
        </w:rPr>
        <w:t>zamestancov</w:t>
      </w:r>
      <w:proofErr w:type="spellEnd"/>
      <w:r w:rsidRPr="00C64032">
        <w:rPr>
          <w:rFonts w:cstheme="minorHAnsi"/>
          <w:b/>
          <w:bCs/>
          <w:color w:val="FF0000"/>
        </w:rPr>
        <w:t>)</w:t>
      </w:r>
      <w:r w:rsidRPr="00C64032">
        <w:rPr>
          <w:rFonts w:cstheme="minorHAnsi"/>
          <w:color w:val="FF0000"/>
        </w:rPr>
        <w:t xml:space="preserve"> </w:t>
      </w:r>
      <w:r w:rsidRPr="00C64032">
        <w:rPr>
          <w:rFonts w:cstheme="minorHAnsi"/>
        </w:rPr>
        <w:t>a to aj verejných poskytovateľov,</w:t>
      </w:r>
      <w:r w:rsidRPr="00C64032">
        <w:rPr>
          <w:rFonts w:cstheme="minorHAnsi"/>
          <w:b/>
          <w:bCs/>
        </w:rPr>
        <w:t xml:space="preserve"> veľké množstvo ďakovných e-mailov a tiež fakt, že o rady v téme sociálnych služieb začal</w:t>
      </w:r>
      <w:r w:rsidR="00C25B1B" w:rsidRPr="00C64032">
        <w:rPr>
          <w:rFonts w:cstheme="minorHAnsi"/>
          <w:b/>
          <w:bCs/>
        </w:rPr>
        <w:t>i</w:t>
      </w:r>
      <w:r w:rsidRPr="00C64032">
        <w:rPr>
          <w:rFonts w:cstheme="minorHAnsi"/>
          <w:b/>
          <w:bCs/>
        </w:rPr>
        <w:t xml:space="preserve"> vedenie APSS v SR žiadať aj </w:t>
      </w:r>
      <w:r w:rsidR="00C25B1B" w:rsidRPr="00C64032">
        <w:rPr>
          <w:rFonts w:cstheme="minorHAnsi"/>
          <w:b/>
          <w:bCs/>
        </w:rPr>
        <w:t>bežní ľudia, či už prostredníctvom sociálnych sieti, e-mailov a dokonca aj cez telefonáty</w:t>
      </w:r>
      <w:r w:rsidRPr="00C64032">
        <w:rPr>
          <w:rFonts w:cstheme="minorHAnsi"/>
          <w:b/>
          <w:bCs/>
        </w:rPr>
        <w:t xml:space="preserve">. </w:t>
      </w:r>
    </w:p>
    <w:p w14:paraId="54BECB68" w14:textId="495A462E" w:rsidR="00015C84" w:rsidRPr="00C64032" w:rsidRDefault="00015C84" w:rsidP="006306D8">
      <w:pPr>
        <w:tabs>
          <w:tab w:val="left" w:pos="567"/>
        </w:tabs>
        <w:spacing w:after="0" w:line="240" w:lineRule="auto"/>
        <w:rPr>
          <w:rFonts w:cstheme="minorHAnsi"/>
          <w:b/>
          <w:bCs/>
        </w:rPr>
      </w:pPr>
      <w:r w:rsidRPr="00C64032">
        <w:rPr>
          <w:rFonts w:cstheme="minorHAnsi"/>
          <w:b/>
          <w:bCs/>
        </w:rPr>
        <w:tab/>
      </w:r>
      <w:r w:rsidRPr="00C64032">
        <w:rPr>
          <w:rFonts w:cstheme="minorHAnsi"/>
        </w:rPr>
        <w:t>Činnosť a viditeľnosť APSS v SR vzbudila dôveru aj u veľkých spoločností, ktoré boli poskytovateľom nápomocní keď nám začalo veľmi pomáhať v 1. vlne pandémie. Aj naši partneri zareagovali pozitívne a keď RTVS nevedela povedať či bude, alebo nebude môcť byť II. ročník Dobrého srdca, tak sme sa rozhodli financie, ktoré firmy alokovali na tento projekt dať na zakúpenie OOPP pre našich členov, ktor</w:t>
      </w:r>
      <w:r w:rsidR="002113CC" w:rsidRPr="00C64032">
        <w:rPr>
          <w:rFonts w:cstheme="minorHAnsi"/>
        </w:rPr>
        <w:t xml:space="preserve">í od krajov dostali OOPP málo, alebo ich dostávali neskoro. </w:t>
      </w:r>
      <w:r w:rsidRPr="00C64032">
        <w:rPr>
          <w:rFonts w:cstheme="minorHAnsi"/>
        </w:rPr>
        <w:t xml:space="preserve"> </w:t>
      </w:r>
      <w:r w:rsidR="002113CC" w:rsidRPr="00C64032">
        <w:rPr>
          <w:rFonts w:cstheme="minorHAnsi"/>
          <w:b/>
          <w:bCs/>
        </w:rPr>
        <w:t xml:space="preserve">Pre každého člena sme zakúpili 5 </w:t>
      </w:r>
      <w:proofErr w:type="spellStart"/>
      <w:r w:rsidR="002113CC" w:rsidRPr="00C64032">
        <w:rPr>
          <w:rFonts w:cstheme="minorHAnsi"/>
          <w:b/>
          <w:bCs/>
        </w:rPr>
        <w:t>prate</w:t>
      </w:r>
      <w:r w:rsidR="00341883" w:rsidRPr="00C64032">
        <w:rPr>
          <w:rFonts w:cstheme="minorHAnsi"/>
          <w:b/>
          <w:bCs/>
        </w:rPr>
        <w:t>ľ</w:t>
      </w:r>
      <w:r w:rsidR="002113CC" w:rsidRPr="00C64032">
        <w:rPr>
          <w:rFonts w:cstheme="minorHAnsi"/>
          <w:b/>
          <w:bCs/>
        </w:rPr>
        <w:t>ných</w:t>
      </w:r>
      <w:proofErr w:type="spellEnd"/>
      <w:r w:rsidR="002113CC" w:rsidRPr="00C64032">
        <w:rPr>
          <w:rFonts w:cstheme="minorHAnsi"/>
          <w:b/>
          <w:bCs/>
        </w:rPr>
        <w:t xml:space="preserve"> a 5 jednor</w:t>
      </w:r>
      <w:r w:rsidR="00341883" w:rsidRPr="00C64032">
        <w:rPr>
          <w:rFonts w:cstheme="minorHAnsi"/>
          <w:b/>
          <w:bCs/>
        </w:rPr>
        <w:t>a</w:t>
      </w:r>
      <w:r w:rsidR="002113CC" w:rsidRPr="00C64032">
        <w:rPr>
          <w:rFonts w:cstheme="minorHAnsi"/>
          <w:b/>
          <w:bCs/>
        </w:rPr>
        <w:t xml:space="preserve">zových intervenčných </w:t>
      </w:r>
      <w:proofErr w:type="spellStart"/>
      <w:r w:rsidR="002113CC" w:rsidRPr="00C64032">
        <w:rPr>
          <w:rFonts w:cstheme="minorHAnsi"/>
          <w:b/>
          <w:bCs/>
        </w:rPr>
        <w:t>sád</w:t>
      </w:r>
      <w:proofErr w:type="spellEnd"/>
      <w:r w:rsidR="002113CC" w:rsidRPr="00C64032">
        <w:rPr>
          <w:rFonts w:cstheme="minorHAnsi"/>
          <w:b/>
          <w:bCs/>
        </w:rPr>
        <w:t xml:space="preserve"> OOPP z darov od spoločnosti </w:t>
      </w:r>
      <w:proofErr w:type="spellStart"/>
      <w:r w:rsidR="002113CC" w:rsidRPr="00C64032">
        <w:rPr>
          <w:rFonts w:cstheme="minorHAnsi"/>
          <w:b/>
          <w:bCs/>
        </w:rPr>
        <w:t>Kimberly</w:t>
      </w:r>
      <w:proofErr w:type="spellEnd"/>
      <w:r w:rsidR="002113CC" w:rsidRPr="00C64032">
        <w:rPr>
          <w:rFonts w:cstheme="minorHAnsi"/>
          <w:b/>
          <w:bCs/>
        </w:rPr>
        <w:t xml:space="preserve"> </w:t>
      </w:r>
      <w:proofErr w:type="spellStart"/>
      <w:r w:rsidR="002113CC" w:rsidRPr="00C64032">
        <w:rPr>
          <w:rFonts w:cstheme="minorHAnsi"/>
          <w:b/>
          <w:bCs/>
        </w:rPr>
        <w:t>Clark</w:t>
      </w:r>
      <w:proofErr w:type="spellEnd"/>
      <w:r w:rsidR="002113CC" w:rsidRPr="00C64032">
        <w:rPr>
          <w:rFonts w:cstheme="minorHAnsi"/>
          <w:b/>
          <w:bCs/>
        </w:rPr>
        <w:t xml:space="preserve"> – </w:t>
      </w:r>
      <w:proofErr w:type="spellStart"/>
      <w:r w:rsidR="002113CC" w:rsidRPr="00C64032">
        <w:rPr>
          <w:rFonts w:cstheme="minorHAnsi"/>
          <w:b/>
          <w:bCs/>
        </w:rPr>
        <w:t>Depend</w:t>
      </w:r>
      <w:proofErr w:type="spellEnd"/>
      <w:r w:rsidR="002113CC" w:rsidRPr="00C64032">
        <w:rPr>
          <w:rFonts w:cstheme="minorHAnsi"/>
          <w:b/>
          <w:bCs/>
        </w:rPr>
        <w:t xml:space="preserve"> v hodnote 15 000 E a od spoločnosti </w:t>
      </w:r>
      <w:proofErr w:type="spellStart"/>
      <w:r w:rsidR="002113CC" w:rsidRPr="00C64032">
        <w:rPr>
          <w:rFonts w:cstheme="minorHAnsi"/>
          <w:b/>
          <w:bCs/>
        </w:rPr>
        <w:t>Hartmann</w:t>
      </w:r>
      <w:proofErr w:type="spellEnd"/>
      <w:r w:rsidR="002113CC" w:rsidRPr="00C64032">
        <w:rPr>
          <w:rFonts w:cstheme="minorHAnsi"/>
          <w:b/>
          <w:bCs/>
        </w:rPr>
        <w:t xml:space="preserve"> </w:t>
      </w:r>
      <w:proofErr w:type="spellStart"/>
      <w:r w:rsidR="002113CC" w:rsidRPr="00C64032">
        <w:rPr>
          <w:rFonts w:cstheme="minorHAnsi"/>
          <w:b/>
          <w:bCs/>
        </w:rPr>
        <w:t>Rico</w:t>
      </w:r>
      <w:proofErr w:type="spellEnd"/>
      <w:r w:rsidR="002113CC" w:rsidRPr="00C64032">
        <w:rPr>
          <w:rFonts w:cstheme="minorHAnsi"/>
          <w:b/>
          <w:bCs/>
        </w:rPr>
        <w:t xml:space="preserve"> v hodnote 25 000 E a od Nadácie </w:t>
      </w:r>
      <w:proofErr w:type="spellStart"/>
      <w:r w:rsidR="002113CC" w:rsidRPr="00C64032">
        <w:rPr>
          <w:rFonts w:cstheme="minorHAnsi"/>
          <w:b/>
          <w:bCs/>
        </w:rPr>
        <w:t>Vokswgen</w:t>
      </w:r>
      <w:proofErr w:type="spellEnd"/>
      <w:r w:rsidR="002113CC" w:rsidRPr="00C64032">
        <w:rPr>
          <w:rFonts w:cstheme="minorHAnsi"/>
          <w:b/>
          <w:bCs/>
        </w:rPr>
        <w:t xml:space="preserve"> Slovakia v hodnote 20 000 E.</w:t>
      </w:r>
      <w:r w:rsidR="002113CC" w:rsidRPr="00C64032">
        <w:rPr>
          <w:rFonts w:cstheme="minorHAnsi"/>
        </w:rPr>
        <w:t xml:space="preserve"> </w:t>
      </w:r>
      <w:r w:rsidR="002113CC" w:rsidRPr="00C64032">
        <w:rPr>
          <w:rFonts w:cstheme="minorHAnsi"/>
          <w:b/>
          <w:bCs/>
        </w:rPr>
        <w:t xml:space="preserve">K nim sa pridala aj Nadácia  aj ďalšie firmy a to najmä Nadácia J&amp;T a Nadácia EPH, ktoré nám venovali testovanie PCR testami v hodnote 480 000 E, spoločnosť </w:t>
      </w:r>
      <w:proofErr w:type="spellStart"/>
      <w:r w:rsidR="002113CC" w:rsidRPr="00C64032">
        <w:rPr>
          <w:rFonts w:cstheme="minorHAnsi"/>
          <w:b/>
          <w:bCs/>
        </w:rPr>
        <w:t>Philip</w:t>
      </w:r>
      <w:proofErr w:type="spellEnd"/>
      <w:r w:rsidR="002113CC" w:rsidRPr="00C64032">
        <w:rPr>
          <w:rFonts w:cstheme="minorHAnsi"/>
          <w:b/>
          <w:bCs/>
        </w:rPr>
        <w:t xml:space="preserve"> Morris Slovakia tablety v hodnote 89 218, 80 E a k tomu aktívne SIM karty v hodnote 50 688 E. TV JOJ darovala na zbierku Dobré srdce pomáha mediálny priestor v hodnote 1,4 mil. Eur.</w:t>
      </w:r>
    </w:p>
    <w:p w14:paraId="0389BF9F" w14:textId="30722BA2" w:rsidR="00373637" w:rsidRPr="00C64032" w:rsidRDefault="002113CC" w:rsidP="006306D8">
      <w:pPr>
        <w:tabs>
          <w:tab w:val="left" w:pos="567"/>
        </w:tabs>
        <w:spacing w:after="0" w:line="240" w:lineRule="auto"/>
        <w:rPr>
          <w:rFonts w:cstheme="minorHAnsi"/>
          <w:b/>
          <w:bCs/>
        </w:rPr>
      </w:pPr>
      <w:r w:rsidRPr="00C64032">
        <w:rPr>
          <w:rFonts w:cstheme="minorHAnsi"/>
        </w:rPr>
        <w:tab/>
      </w:r>
      <w:r w:rsidRPr="00C64032">
        <w:rPr>
          <w:rFonts w:cstheme="minorHAnsi"/>
          <w:b/>
          <w:bCs/>
        </w:rPr>
        <w:t xml:space="preserve">Okrem darov cez zbierku Dobré srdce pomáha sme pre našich členov získali a prerozdelili </w:t>
      </w:r>
      <w:r w:rsidR="00E95B53" w:rsidRPr="00C64032">
        <w:rPr>
          <w:rFonts w:cstheme="minorHAnsi"/>
          <w:b/>
          <w:bCs/>
        </w:rPr>
        <w:t>60 000 E pre poskytovateľov krízovej intervencie z projektu Spolu pre Slovensko</w:t>
      </w:r>
      <w:r w:rsidR="007A728F" w:rsidRPr="00C64032">
        <w:rPr>
          <w:rFonts w:cstheme="minorHAnsi"/>
          <w:b/>
          <w:bCs/>
        </w:rPr>
        <w:t xml:space="preserve"> cez Nadáciu Markíza</w:t>
      </w:r>
      <w:r w:rsidR="00E95B53" w:rsidRPr="00C64032">
        <w:rPr>
          <w:rFonts w:cstheme="minorHAnsi"/>
          <w:b/>
          <w:bCs/>
        </w:rPr>
        <w:t xml:space="preserve">. Spoločnosť Danone našim členom darovala </w:t>
      </w:r>
      <w:proofErr w:type="spellStart"/>
      <w:r w:rsidR="00E95B53" w:rsidRPr="00C64032">
        <w:rPr>
          <w:rFonts w:cstheme="minorHAnsi"/>
          <w:b/>
          <w:bCs/>
        </w:rPr>
        <w:t>Hami</w:t>
      </w:r>
      <w:proofErr w:type="spellEnd"/>
      <w:r w:rsidR="00E95B53" w:rsidRPr="00C64032">
        <w:rPr>
          <w:rFonts w:cstheme="minorHAnsi"/>
          <w:b/>
          <w:bCs/>
        </w:rPr>
        <w:t xml:space="preserve"> kapsičky v hodnote 6</w:t>
      </w:r>
      <w:r w:rsidR="007A728F" w:rsidRPr="00C64032">
        <w:rPr>
          <w:rFonts w:cstheme="minorHAnsi"/>
          <w:b/>
          <w:bCs/>
        </w:rPr>
        <w:t xml:space="preserve"> </w:t>
      </w:r>
      <w:r w:rsidR="00E95B53" w:rsidRPr="00C64032">
        <w:rPr>
          <w:rFonts w:cstheme="minorHAnsi"/>
          <w:b/>
          <w:bCs/>
        </w:rPr>
        <w:t xml:space="preserve">600 E, spoločnosť Professional </w:t>
      </w:r>
      <w:proofErr w:type="spellStart"/>
      <w:r w:rsidR="00E95B53" w:rsidRPr="00C64032">
        <w:rPr>
          <w:rFonts w:cstheme="minorHAnsi"/>
          <w:b/>
          <w:bCs/>
        </w:rPr>
        <w:t>Support</w:t>
      </w:r>
      <w:proofErr w:type="spellEnd"/>
      <w:r w:rsidR="00E95B53" w:rsidRPr="00C64032">
        <w:rPr>
          <w:rFonts w:cstheme="minorHAnsi"/>
          <w:b/>
          <w:bCs/>
        </w:rPr>
        <w:t xml:space="preserve"> v prvom kole pracie prášky v hodnote 6</w:t>
      </w:r>
      <w:r w:rsidR="007A728F" w:rsidRPr="00C64032">
        <w:rPr>
          <w:rFonts w:cstheme="minorHAnsi"/>
          <w:b/>
          <w:bCs/>
        </w:rPr>
        <w:t xml:space="preserve"> </w:t>
      </w:r>
      <w:r w:rsidR="00E95B53" w:rsidRPr="00C64032">
        <w:rPr>
          <w:rFonts w:cstheme="minorHAnsi"/>
          <w:b/>
          <w:bCs/>
        </w:rPr>
        <w:t>000 E a v druhom kole čistiace prostriedky Jar a </w:t>
      </w:r>
      <w:proofErr w:type="spellStart"/>
      <w:r w:rsidR="00E95B53" w:rsidRPr="00C64032">
        <w:rPr>
          <w:rFonts w:cstheme="minorHAnsi"/>
          <w:b/>
          <w:bCs/>
        </w:rPr>
        <w:t>Mr</w:t>
      </w:r>
      <w:proofErr w:type="spellEnd"/>
      <w:r w:rsidR="00E95B53" w:rsidRPr="00C64032">
        <w:rPr>
          <w:rFonts w:cstheme="minorHAnsi"/>
          <w:b/>
          <w:bCs/>
        </w:rPr>
        <w:t xml:space="preserve">. </w:t>
      </w:r>
      <w:proofErr w:type="spellStart"/>
      <w:r w:rsidR="00E95B53" w:rsidRPr="00C64032">
        <w:rPr>
          <w:rFonts w:cstheme="minorHAnsi"/>
          <w:b/>
          <w:bCs/>
        </w:rPr>
        <w:t>Proper</w:t>
      </w:r>
      <w:proofErr w:type="spellEnd"/>
      <w:r w:rsidR="00E95B53" w:rsidRPr="00C64032">
        <w:rPr>
          <w:rFonts w:cstheme="minorHAnsi"/>
          <w:b/>
          <w:bCs/>
        </w:rPr>
        <w:t xml:space="preserve"> v hodnote 5 000 E. </w:t>
      </w:r>
      <w:r w:rsidR="00CB6451" w:rsidRPr="00C64032">
        <w:rPr>
          <w:rFonts w:cstheme="minorHAnsi"/>
          <w:b/>
          <w:bCs/>
        </w:rPr>
        <w:t>Poisťovňa Dôvera rozdala našim členom 600 l dezinfekcie a 600 ochranných štítov a od spoločnosti Bez hmyzu sme získali a rozdali členom 1</w:t>
      </w:r>
      <w:r w:rsidR="007A728F" w:rsidRPr="00C64032">
        <w:rPr>
          <w:rFonts w:cstheme="minorHAnsi"/>
          <w:b/>
          <w:bCs/>
        </w:rPr>
        <w:t xml:space="preserve"> </w:t>
      </w:r>
      <w:r w:rsidR="00CB6451" w:rsidRPr="00C64032">
        <w:rPr>
          <w:rFonts w:cstheme="minorHAnsi"/>
          <w:b/>
          <w:bCs/>
        </w:rPr>
        <w:t xml:space="preserve">000 </w:t>
      </w:r>
      <w:proofErr w:type="spellStart"/>
      <w:r w:rsidR="00CB6451" w:rsidRPr="00C64032">
        <w:rPr>
          <w:rFonts w:cstheme="minorHAnsi"/>
          <w:b/>
          <w:bCs/>
        </w:rPr>
        <w:t>plátených</w:t>
      </w:r>
      <w:proofErr w:type="spellEnd"/>
      <w:r w:rsidR="00CB6451" w:rsidRPr="00C64032">
        <w:rPr>
          <w:rFonts w:cstheme="minorHAnsi"/>
          <w:b/>
          <w:bCs/>
        </w:rPr>
        <w:t xml:space="preserve"> ochranných rúšok.</w:t>
      </w:r>
      <w:r w:rsidR="004A6125" w:rsidRPr="00C64032">
        <w:rPr>
          <w:rFonts w:cstheme="minorHAnsi"/>
          <w:b/>
          <w:bCs/>
        </w:rPr>
        <w:t xml:space="preserve"> Ak teda nerátame mediá</w:t>
      </w:r>
      <w:r w:rsidR="00880D33" w:rsidRPr="00C64032">
        <w:rPr>
          <w:rFonts w:cstheme="minorHAnsi"/>
          <w:b/>
          <w:bCs/>
        </w:rPr>
        <w:t>l</w:t>
      </w:r>
      <w:r w:rsidR="004A6125" w:rsidRPr="00C64032">
        <w:rPr>
          <w:rFonts w:cstheme="minorHAnsi"/>
          <w:b/>
          <w:bCs/>
        </w:rPr>
        <w:t>ny priestor TV JOJ, tak sme členom asociácie rozdali dary, alebo financie všetko spolu v hodnote 76</w:t>
      </w:r>
      <w:r w:rsidR="00880D33" w:rsidRPr="00C64032">
        <w:rPr>
          <w:rFonts w:cstheme="minorHAnsi"/>
          <w:b/>
          <w:bCs/>
        </w:rPr>
        <w:t>9</w:t>
      </w:r>
      <w:r w:rsidR="004A6125" w:rsidRPr="00C64032">
        <w:rPr>
          <w:rFonts w:cstheme="minorHAnsi"/>
          <w:b/>
          <w:bCs/>
        </w:rPr>
        <w:t> </w:t>
      </w:r>
      <w:r w:rsidR="00880D33" w:rsidRPr="00C64032">
        <w:rPr>
          <w:rFonts w:cstheme="minorHAnsi"/>
          <w:b/>
          <w:bCs/>
        </w:rPr>
        <w:t>5</w:t>
      </w:r>
      <w:r w:rsidR="004A6125" w:rsidRPr="00C64032">
        <w:rPr>
          <w:rFonts w:cstheme="minorHAnsi"/>
          <w:b/>
          <w:bCs/>
        </w:rPr>
        <w:t>06 E.</w:t>
      </w:r>
    </w:p>
    <w:p w14:paraId="391B210A" w14:textId="019873C4" w:rsidR="000A0197" w:rsidRPr="00C64032" w:rsidRDefault="000A0197" w:rsidP="006306D8">
      <w:pPr>
        <w:tabs>
          <w:tab w:val="left" w:pos="567"/>
        </w:tabs>
        <w:spacing w:after="0" w:line="240" w:lineRule="auto"/>
        <w:rPr>
          <w:rFonts w:cstheme="minorHAnsi"/>
        </w:rPr>
      </w:pPr>
      <w:r w:rsidRPr="00C64032">
        <w:rPr>
          <w:rFonts w:cstheme="minorHAnsi"/>
        </w:rPr>
        <w:tab/>
        <w:t xml:space="preserve">Vďaka našim stabilným partnerom GP APSS v SR na rok 2020 spoločnosti </w:t>
      </w:r>
      <w:proofErr w:type="spellStart"/>
      <w:r w:rsidRPr="00C64032">
        <w:rPr>
          <w:rFonts w:cstheme="minorHAnsi"/>
        </w:rPr>
        <w:t>Kimberly</w:t>
      </w:r>
      <w:proofErr w:type="spellEnd"/>
      <w:r w:rsidRPr="00C64032">
        <w:rPr>
          <w:rFonts w:cstheme="minorHAnsi"/>
        </w:rPr>
        <w:t xml:space="preserve"> </w:t>
      </w:r>
      <w:proofErr w:type="spellStart"/>
      <w:r w:rsidRPr="00C64032">
        <w:rPr>
          <w:rFonts w:cstheme="minorHAnsi"/>
        </w:rPr>
        <w:t>Clark</w:t>
      </w:r>
      <w:proofErr w:type="spellEnd"/>
      <w:r w:rsidRPr="00C64032">
        <w:rPr>
          <w:rFonts w:cstheme="minorHAnsi"/>
        </w:rPr>
        <w:t xml:space="preserve">, 1. HP APSS v SR na rok 2020 </w:t>
      </w:r>
      <w:proofErr w:type="spellStart"/>
      <w:r w:rsidRPr="00C64032">
        <w:rPr>
          <w:rFonts w:cstheme="minorHAnsi"/>
        </w:rPr>
        <w:t>Hartman</w:t>
      </w:r>
      <w:proofErr w:type="spellEnd"/>
      <w:r w:rsidRPr="00C64032">
        <w:rPr>
          <w:rFonts w:cstheme="minorHAnsi"/>
        </w:rPr>
        <w:t xml:space="preserve"> </w:t>
      </w:r>
      <w:proofErr w:type="spellStart"/>
      <w:r w:rsidRPr="00C64032">
        <w:rPr>
          <w:rFonts w:cstheme="minorHAnsi"/>
        </w:rPr>
        <w:t>Rico</w:t>
      </w:r>
      <w:proofErr w:type="spellEnd"/>
      <w:r w:rsidRPr="00C64032">
        <w:rPr>
          <w:rFonts w:cstheme="minorHAnsi"/>
        </w:rPr>
        <w:t xml:space="preserve"> a 2. HP APSS v SR na rok 2020 spoločnosti </w:t>
      </w:r>
      <w:proofErr w:type="spellStart"/>
      <w:r w:rsidRPr="00C64032">
        <w:rPr>
          <w:rFonts w:cstheme="minorHAnsi"/>
        </w:rPr>
        <w:t>Cleaning</w:t>
      </w:r>
      <w:proofErr w:type="spellEnd"/>
      <w:r w:rsidRPr="00C64032">
        <w:rPr>
          <w:rFonts w:cstheme="minorHAnsi"/>
        </w:rPr>
        <w:t xml:space="preserve"> ako aj vďaka ďalším partnerom konferencie sme mohli  </w:t>
      </w:r>
      <w:r w:rsidRPr="00C64032">
        <w:rPr>
          <w:rFonts w:cstheme="minorHAnsi"/>
          <w:b/>
          <w:bCs/>
        </w:rPr>
        <w:t>18. novembra 2020 zrealizovať v poradí VII. odbornú konferenciu asociácie, ale v poradí I. on-line konferen</w:t>
      </w:r>
      <w:r w:rsidR="00C64032">
        <w:rPr>
          <w:rFonts w:cstheme="minorHAnsi"/>
          <w:b/>
          <w:bCs/>
        </w:rPr>
        <w:t>c</w:t>
      </w:r>
      <w:r w:rsidRPr="00C64032">
        <w:rPr>
          <w:rFonts w:cstheme="minorHAnsi"/>
          <w:b/>
          <w:bCs/>
        </w:rPr>
        <w:t xml:space="preserve">iu APSS v SR v Penati </w:t>
      </w:r>
      <w:proofErr w:type="spellStart"/>
      <w:r w:rsidRPr="00C64032">
        <w:rPr>
          <w:rFonts w:cstheme="minorHAnsi"/>
          <w:b/>
          <w:bCs/>
        </w:rPr>
        <w:t>Clube</w:t>
      </w:r>
      <w:proofErr w:type="spellEnd"/>
      <w:r w:rsidRPr="00C64032">
        <w:rPr>
          <w:rFonts w:cstheme="minorHAnsi"/>
          <w:b/>
          <w:bCs/>
        </w:rPr>
        <w:t xml:space="preserve"> v Bratislave.</w:t>
      </w:r>
      <w:r w:rsidRPr="00C64032">
        <w:rPr>
          <w:rFonts w:cstheme="minorHAnsi"/>
        </w:rPr>
        <w:t xml:space="preserve"> Mali sme výborný ohlas členov aj odbornej verejnosti na túto konferenciu, ktorá našim členom, ale aj ďalším účastníkom nečlenom priniesla mnoho rád a odpovedí na pálčivé aktuálne otázky v neustupujúcej pandémii.</w:t>
      </w:r>
    </w:p>
    <w:p w14:paraId="22E61E19" w14:textId="697ECDB5" w:rsidR="00373637" w:rsidRPr="00C64032" w:rsidRDefault="00373637" w:rsidP="006306D8">
      <w:pPr>
        <w:tabs>
          <w:tab w:val="left" w:pos="567"/>
        </w:tabs>
        <w:spacing w:after="0" w:line="240" w:lineRule="auto"/>
        <w:rPr>
          <w:rFonts w:cstheme="minorHAnsi"/>
          <w:b/>
          <w:bCs/>
        </w:rPr>
      </w:pPr>
      <w:r w:rsidRPr="00C64032">
        <w:rPr>
          <w:rFonts w:cstheme="minorHAnsi"/>
          <w:b/>
          <w:bCs/>
        </w:rPr>
        <w:lastRenderedPageBreak/>
        <w:tab/>
        <w:t xml:space="preserve">Dary a pomoc v čase pandémii veľmi zaktivizovali koordinátorov APSS v SR, za čo im patrí veľká vďaka, lebo len s ich pomocou sa mohli všetky dary a všetka pomoc dostať k členom, k ich klientom a zamestnancom. </w:t>
      </w:r>
    </w:p>
    <w:p w14:paraId="4BE2A721" w14:textId="0C8689CE" w:rsidR="00CD5D81" w:rsidRPr="00C64032" w:rsidRDefault="00CD5D81" w:rsidP="00015C84">
      <w:pPr>
        <w:tabs>
          <w:tab w:val="left" w:pos="567"/>
        </w:tabs>
        <w:spacing w:after="0" w:line="240" w:lineRule="auto"/>
        <w:rPr>
          <w:rFonts w:cstheme="minorHAnsi"/>
          <w:b/>
          <w:bCs/>
        </w:rPr>
      </w:pPr>
      <w:r w:rsidRPr="00C64032">
        <w:rPr>
          <w:rFonts w:cstheme="minorHAnsi"/>
          <w:b/>
          <w:bCs/>
        </w:rPr>
        <w:tab/>
      </w:r>
      <w:r w:rsidRPr="00C64032">
        <w:rPr>
          <w:rFonts w:cstheme="minorHAnsi"/>
        </w:rPr>
        <w:t xml:space="preserve">Vedenie APSS v SR sa </w:t>
      </w:r>
      <w:r w:rsidR="00373637" w:rsidRPr="00C64032">
        <w:rPr>
          <w:rFonts w:cstheme="minorHAnsi"/>
        </w:rPr>
        <w:t>okrem aktivít, ktoré sú v</w:t>
      </w:r>
      <w:r w:rsidR="00F421B5" w:rsidRPr="00C64032">
        <w:rPr>
          <w:rFonts w:cstheme="minorHAnsi"/>
        </w:rPr>
        <w:t xml:space="preserve"> mesačnom harmonograme zhrnuté nižšie v texte, </w:t>
      </w:r>
      <w:r w:rsidRPr="00C64032">
        <w:rPr>
          <w:rFonts w:cstheme="minorHAnsi"/>
        </w:rPr>
        <w:t>snaží byť neustále na tepe diania a tak sa nám darilo zväčša presadiť naše zámery a požiadavky vyplývajúce z akútnej situácie</w:t>
      </w:r>
      <w:r w:rsidRPr="00C64032">
        <w:rPr>
          <w:rFonts w:cstheme="minorHAnsi"/>
          <w:b/>
          <w:bCs/>
        </w:rPr>
        <w:t>:</w:t>
      </w:r>
    </w:p>
    <w:p w14:paraId="19F0FE93" w14:textId="790F0B72" w:rsidR="00CD5D81" w:rsidRPr="00C64032" w:rsidRDefault="00CD5D81" w:rsidP="00CD5D81">
      <w:pPr>
        <w:pStyle w:val="Odsekzoznamu"/>
        <w:numPr>
          <w:ilvl w:val="0"/>
          <w:numId w:val="5"/>
        </w:numPr>
        <w:tabs>
          <w:tab w:val="left" w:pos="567"/>
        </w:tabs>
        <w:rPr>
          <w:rFonts w:cstheme="minorHAnsi"/>
          <w:b/>
          <w:bCs/>
        </w:rPr>
      </w:pPr>
      <w:r w:rsidRPr="00C64032">
        <w:rPr>
          <w:rFonts w:cstheme="minorHAnsi"/>
          <w:b/>
          <w:bCs/>
        </w:rPr>
        <w:t>Presadili sme, aby MPSVR SR upustilo od vracania príspevku MPSVR SR na zabezpečenie služby počas 1. vlny pandémie a s miernymi úpravami počas celej doby trvania núdzového stavu.</w:t>
      </w:r>
    </w:p>
    <w:p w14:paraId="5136FF43" w14:textId="3B4E00DB" w:rsidR="00CD5D81" w:rsidRPr="00C64032" w:rsidRDefault="00CD5D81" w:rsidP="00CD5D81">
      <w:pPr>
        <w:pStyle w:val="Odsekzoznamu"/>
        <w:numPr>
          <w:ilvl w:val="0"/>
          <w:numId w:val="5"/>
        </w:numPr>
        <w:tabs>
          <w:tab w:val="left" w:pos="567"/>
        </w:tabs>
        <w:rPr>
          <w:rFonts w:cstheme="minorHAnsi"/>
          <w:b/>
          <w:bCs/>
        </w:rPr>
      </w:pPr>
      <w:r w:rsidRPr="00C64032">
        <w:rPr>
          <w:rFonts w:cstheme="minorHAnsi"/>
          <w:b/>
          <w:bCs/>
        </w:rPr>
        <w:t xml:space="preserve">Presadili sme vďaka neoblomnej kritike krajov pri prerozdeľovaní OOPP v 1. vlne spravodlivejšiu pomoc počas 2. vlny pandémie (či už zásobovanie antigénovými testami, alebo aj intervenčnými OOPP pre </w:t>
      </w:r>
      <w:proofErr w:type="spellStart"/>
      <w:r w:rsidRPr="00C64032">
        <w:rPr>
          <w:rFonts w:cstheme="minorHAnsi"/>
          <w:b/>
          <w:bCs/>
        </w:rPr>
        <w:t>covidové</w:t>
      </w:r>
      <w:proofErr w:type="spellEnd"/>
      <w:r w:rsidRPr="00C64032">
        <w:rPr>
          <w:rFonts w:cstheme="minorHAnsi"/>
          <w:b/>
          <w:bCs/>
        </w:rPr>
        <w:t xml:space="preserve"> zariadenia)</w:t>
      </w:r>
    </w:p>
    <w:p w14:paraId="0884BE1D" w14:textId="19A05713" w:rsidR="00CD5D81" w:rsidRPr="00C64032" w:rsidRDefault="00CD5D81" w:rsidP="00CD5D81">
      <w:pPr>
        <w:pStyle w:val="Odsekzoznamu"/>
        <w:numPr>
          <w:ilvl w:val="0"/>
          <w:numId w:val="5"/>
        </w:numPr>
        <w:tabs>
          <w:tab w:val="left" w:pos="567"/>
        </w:tabs>
        <w:rPr>
          <w:rFonts w:cstheme="minorHAnsi"/>
          <w:b/>
          <w:bCs/>
        </w:rPr>
      </w:pPr>
      <w:r w:rsidRPr="00C64032">
        <w:rPr>
          <w:rFonts w:cstheme="minorHAnsi"/>
          <w:b/>
          <w:bCs/>
        </w:rPr>
        <w:t>Podarilo sa nám získať vyššie odmeny pre pracovníkov sociálnych služieb, než ktoré prisľúbil premiér – MPSVR SR navýšilo sumu z vlády o polovicu z vlastného rozpočtu</w:t>
      </w:r>
    </w:p>
    <w:p w14:paraId="373939F6" w14:textId="7EDDABC9" w:rsidR="00CD5D81" w:rsidRDefault="00FC1B66" w:rsidP="00CD5D81">
      <w:pPr>
        <w:pStyle w:val="Odsekzoznamu"/>
        <w:numPr>
          <w:ilvl w:val="0"/>
          <w:numId w:val="5"/>
        </w:numPr>
        <w:tabs>
          <w:tab w:val="left" w:pos="567"/>
        </w:tabs>
        <w:rPr>
          <w:rFonts w:cstheme="minorHAnsi"/>
          <w:b/>
          <w:bCs/>
        </w:rPr>
      </w:pPr>
      <w:r w:rsidRPr="00C64032">
        <w:rPr>
          <w:rFonts w:cstheme="minorHAnsi"/>
          <w:b/>
          <w:bCs/>
        </w:rPr>
        <w:t>Inšpirovali sme rezort na úhradu vitamínov pre ZSS a na preplácanie infekčného príplatku pre zariadenia v</w:t>
      </w:r>
      <w:r w:rsidR="00243709">
        <w:rPr>
          <w:rFonts w:cstheme="minorHAnsi"/>
          <w:b/>
          <w:bCs/>
        </w:rPr>
        <w:t> </w:t>
      </w:r>
      <w:r w:rsidRPr="00C64032">
        <w:rPr>
          <w:rFonts w:cstheme="minorHAnsi"/>
          <w:b/>
          <w:bCs/>
        </w:rPr>
        <w:t>karanténe</w:t>
      </w:r>
    </w:p>
    <w:p w14:paraId="0121F7F2" w14:textId="708FA7D0" w:rsidR="00243709" w:rsidRDefault="00243709" w:rsidP="00CD5D81">
      <w:pPr>
        <w:pStyle w:val="Odsekzoznamu"/>
        <w:numPr>
          <w:ilvl w:val="0"/>
          <w:numId w:val="5"/>
        </w:numPr>
        <w:tabs>
          <w:tab w:val="left" w:pos="567"/>
        </w:tabs>
        <w:rPr>
          <w:rFonts w:cstheme="minorHAnsi"/>
          <w:b/>
          <w:bCs/>
        </w:rPr>
      </w:pPr>
      <w:r>
        <w:rPr>
          <w:rFonts w:cstheme="minorHAnsi"/>
          <w:b/>
          <w:bCs/>
        </w:rPr>
        <w:t>Pripomienkovali sme zmenu Zákonníka práce a požiadavky sme zaslali vláde cez RÚZ, ale aj Zákon o koncesionárskych poplatkoch</w:t>
      </w:r>
    </w:p>
    <w:p w14:paraId="5225BF16" w14:textId="5DD9A4E9" w:rsidR="00243709" w:rsidRPr="00C64032" w:rsidRDefault="00243709" w:rsidP="00CD5D81">
      <w:pPr>
        <w:pStyle w:val="Odsekzoznamu"/>
        <w:numPr>
          <w:ilvl w:val="0"/>
          <w:numId w:val="5"/>
        </w:numPr>
        <w:tabs>
          <w:tab w:val="left" w:pos="567"/>
        </w:tabs>
        <w:rPr>
          <w:rFonts w:cstheme="minorHAnsi"/>
          <w:b/>
          <w:bCs/>
        </w:rPr>
      </w:pPr>
      <w:r>
        <w:rPr>
          <w:rFonts w:cstheme="minorHAnsi"/>
          <w:b/>
          <w:bCs/>
        </w:rPr>
        <w:t>Vydali sme 4 čísla sociálneho občasníka ŠANCA, ktorý sa dostal už aj do stánkov a má už aj malú predplatiteľskú základňu.</w:t>
      </w:r>
    </w:p>
    <w:p w14:paraId="6DD521B1" w14:textId="6CCB3B17" w:rsidR="00FC1B66" w:rsidRPr="00C64032" w:rsidRDefault="00FA1ADA" w:rsidP="00FC1B66">
      <w:pPr>
        <w:tabs>
          <w:tab w:val="left" w:pos="567"/>
        </w:tabs>
        <w:rPr>
          <w:rFonts w:cstheme="minorHAnsi"/>
        </w:rPr>
      </w:pPr>
      <w:r w:rsidRPr="00C64032">
        <w:rPr>
          <w:rFonts w:cstheme="minorHAnsi"/>
          <w:b/>
          <w:bCs/>
        </w:rPr>
        <w:tab/>
      </w:r>
      <w:r w:rsidR="00FC1B66" w:rsidRPr="00C64032">
        <w:rPr>
          <w:rFonts w:cstheme="minorHAnsi"/>
        </w:rPr>
        <w:t>To, čo sa nám, žiaľ, presadiť nepodarilo bolo celoplošné odškodnenie poskytovateľov s.</w:t>
      </w:r>
      <w:r w:rsidRPr="00C64032">
        <w:rPr>
          <w:rFonts w:cstheme="minorHAnsi"/>
        </w:rPr>
        <w:t xml:space="preserve"> </w:t>
      </w:r>
      <w:r w:rsidR="00FC1B66" w:rsidRPr="00C64032">
        <w:rPr>
          <w:rFonts w:cstheme="minorHAnsi"/>
        </w:rPr>
        <w:t>s. za 1. a 2. vlnu pandémie. Udeľovanie dotácií z MPSVR SR na tzv. „humanitárnu pomoc“ nespĺňa dostatočné a ani spravodlivé pokrytie časti strát</w:t>
      </w:r>
      <w:r w:rsidR="00880D33" w:rsidRPr="00C64032">
        <w:rPr>
          <w:rFonts w:cstheme="minorHAnsi"/>
        </w:rPr>
        <w:t xml:space="preserve"> poskytovateľov sociálnyc</w:t>
      </w:r>
      <w:r w:rsidR="00C64032">
        <w:rPr>
          <w:rFonts w:cstheme="minorHAnsi"/>
        </w:rPr>
        <w:t xml:space="preserve">h </w:t>
      </w:r>
      <w:r w:rsidR="00880D33" w:rsidRPr="00C64032">
        <w:rPr>
          <w:rFonts w:cstheme="minorHAnsi"/>
        </w:rPr>
        <w:t xml:space="preserve"> s</w:t>
      </w:r>
      <w:r w:rsidR="00C64032">
        <w:rPr>
          <w:rFonts w:cstheme="minorHAnsi"/>
        </w:rPr>
        <w:t>l</w:t>
      </w:r>
      <w:r w:rsidR="00880D33" w:rsidRPr="00C64032">
        <w:rPr>
          <w:rFonts w:cstheme="minorHAnsi"/>
        </w:rPr>
        <w:t>užieb</w:t>
      </w:r>
      <w:r w:rsidR="00FC1B66" w:rsidRPr="00C64032">
        <w:rPr>
          <w:rFonts w:cstheme="minorHAnsi"/>
        </w:rPr>
        <w:t xml:space="preserve">. </w:t>
      </w:r>
    </w:p>
    <w:p w14:paraId="01663046" w14:textId="07970AC0" w:rsidR="00FA1ADA" w:rsidRPr="00C64032" w:rsidRDefault="00FA1ADA" w:rsidP="00FC1B66">
      <w:pPr>
        <w:tabs>
          <w:tab w:val="left" w:pos="567"/>
        </w:tabs>
        <w:rPr>
          <w:rFonts w:cstheme="minorHAnsi"/>
          <w:b/>
          <w:bCs/>
          <w:u w:val="single"/>
        </w:rPr>
      </w:pPr>
      <w:r w:rsidRPr="00C64032">
        <w:rPr>
          <w:rFonts w:cstheme="minorHAnsi"/>
          <w:b/>
          <w:bCs/>
        </w:rPr>
        <w:tab/>
      </w:r>
      <w:r w:rsidRPr="00C64032">
        <w:rPr>
          <w:rFonts w:cstheme="minorHAnsi"/>
          <w:b/>
          <w:bCs/>
          <w:u w:val="single"/>
        </w:rPr>
        <w:t>V roku 2021 máme pred sebou tiež veľké výzvy:</w:t>
      </w:r>
    </w:p>
    <w:p w14:paraId="48840A71" w14:textId="25C71412" w:rsidR="00FA1ADA" w:rsidRPr="00C64032" w:rsidRDefault="00FA1ADA" w:rsidP="00BD4C7F">
      <w:pPr>
        <w:pStyle w:val="Odsekzoznamu"/>
        <w:numPr>
          <w:ilvl w:val="0"/>
          <w:numId w:val="3"/>
        </w:numPr>
        <w:tabs>
          <w:tab w:val="left" w:pos="567"/>
        </w:tabs>
        <w:rPr>
          <w:rFonts w:cstheme="minorHAnsi"/>
          <w:b/>
          <w:bCs/>
        </w:rPr>
      </w:pPr>
      <w:r w:rsidRPr="00C64032">
        <w:rPr>
          <w:rFonts w:cstheme="minorHAnsi"/>
          <w:b/>
          <w:bCs/>
        </w:rPr>
        <w:t>Zvládnutie očkovania a</w:t>
      </w:r>
      <w:r w:rsidR="00671375" w:rsidRPr="00C64032">
        <w:rPr>
          <w:rFonts w:cstheme="minorHAnsi"/>
          <w:b/>
          <w:bCs/>
        </w:rPr>
        <w:t xml:space="preserve"> celkovo</w:t>
      </w:r>
      <w:r w:rsidRPr="00C64032">
        <w:rPr>
          <w:rFonts w:cstheme="minorHAnsi"/>
          <w:b/>
          <w:bCs/>
        </w:rPr>
        <w:t xml:space="preserve"> 2. vlny pandémie </w:t>
      </w:r>
      <w:r w:rsidR="00671375" w:rsidRPr="00C64032">
        <w:rPr>
          <w:rFonts w:cstheme="minorHAnsi"/>
          <w:b/>
          <w:bCs/>
        </w:rPr>
        <w:t>bez čo možno najmenších strát na životoch</w:t>
      </w:r>
    </w:p>
    <w:p w14:paraId="79A65E88" w14:textId="6AD71E1E" w:rsidR="00671375" w:rsidRPr="00C64032" w:rsidRDefault="00FA1ADA" w:rsidP="00671375">
      <w:pPr>
        <w:pStyle w:val="Odsekzoznamu"/>
        <w:numPr>
          <w:ilvl w:val="0"/>
          <w:numId w:val="3"/>
        </w:numPr>
        <w:tabs>
          <w:tab w:val="left" w:pos="567"/>
        </w:tabs>
        <w:rPr>
          <w:rFonts w:cstheme="minorHAnsi"/>
          <w:b/>
          <w:bCs/>
          <w:color w:val="2E74B5" w:themeColor="accent1" w:themeShade="BF"/>
        </w:rPr>
      </w:pPr>
      <w:r w:rsidRPr="00C64032">
        <w:rPr>
          <w:rFonts w:cstheme="minorHAnsi"/>
          <w:b/>
          <w:bCs/>
        </w:rPr>
        <w:t xml:space="preserve">Presadzovanie </w:t>
      </w:r>
      <w:r w:rsidR="00015C84" w:rsidRPr="00C64032">
        <w:rPr>
          <w:rFonts w:cstheme="minorHAnsi"/>
          <w:b/>
          <w:bCs/>
        </w:rPr>
        <w:t xml:space="preserve">systémových zmien </w:t>
      </w:r>
      <w:r w:rsidR="00671375" w:rsidRPr="00C64032">
        <w:rPr>
          <w:rFonts w:cstheme="minorHAnsi"/>
          <w:b/>
          <w:bCs/>
        </w:rPr>
        <w:t xml:space="preserve">v sociálnych službách, </w:t>
      </w:r>
      <w:r w:rsidR="000B18CB" w:rsidRPr="00C64032">
        <w:rPr>
          <w:rFonts w:cstheme="minorHAnsi"/>
          <w:b/>
          <w:bCs/>
        </w:rPr>
        <w:t>z </w:t>
      </w:r>
      <w:r w:rsidR="00671375" w:rsidRPr="00C64032">
        <w:rPr>
          <w:rFonts w:cstheme="minorHAnsi"/>
          <w:b/>
          <w:bCs/>
        </w:rPr>
        <w:t>ktor</w:t>
      </w:r>
      <w:r w:rsidR="000B18CB" w:rsidRPr="00C64032">
        <w:rPr>
          <w:rFonts w:cstheme="minorHAnsi"/>
          <w:b/>
          <w:bCs/>
        </w:rPr>
        <w:t>ých časť je</w:t>
      </w:r>
      <w:r w:rsidR="00671375" w:rsidRPr="00C64032">
        <w:rPr>
          <w:rFonts w:cstheme="minorHAnsi"/>
          <w:b/>
          <w:bCs/>
        </w:rPr>
        <w:t xml:space="preserve"> aj </w:t>
      </w:r>
      <w:r w:rsidR="000B18CB" w:rsidRPr="00C64032">
        <w:rPr>
          <w:rFonts w:cstheme="minorHAnsi"/>
          <w:b/>
          <w:bCs/>
          <w:color w:val="2E74B5" w:themeColor="accent1" w:themeShade="BF"/>
        </w:rPr>
        <w:t xml:space="preserve">v </w:t>
      </w:r>
      <w:r w:rsidR="00671375" w:rsidRPr="00C64032">
        <w:rPr>
          <w:rFonts w:cstheme="minorHAnsi"/>
          <w:b/>
          <w:bCs/>
          <w:color w:val="2E74B5" w:themeColor="accent1" w:themeShade="BF"/>
        </w:rPr>
        <w:t xml:space="preserve">Programovom vyhlásení vlády: </w:t>
      </w:r>
    </w:p>
    <w:p w14:paraId="4A8F0392" w14:textId="77777777" w:rsidR="00BD4C7F" w:rsidRPr="00C64032" w:rsidRDefault="00671375" w:rsidP="00BD4C7F">
      <w:pPr>
        <w:pStyle w:val="Odsekzoznamu"/>
        <w:numPr>
          <w:ilvl w:val="0"/>
          <w:numId w:val="5"/>
        </w:numPr>
        <w:tabs>
          <w:tab w:val="left" w:pos="567"/>
        </w:tabs>
        <w:rPr>
          <w:rFonts w:cstheme="minorHAnsi"/>
          <w:b/>
          <w:bCs/>
          <w:color w:val="2E74B5" w:themeColor="accent1" w:themeShade="BF"/>
        </w:rPr>
      </w:pPr>
      <w:r w:rsidRPr="00C64032">
        <w:rPr>
          <w:rFonts w:cstheme="minorHAnsi"/>
          <w:b/>
          <w:bCs/>
          <w:color w:val="2E74B5" w:themeColor="accent1" w:themeShade="BF"/>
        </w:rPr>
        <w:t>nový zákon o sociálnych službách</w:t>
      </w:r>
    </w:p>
    <w:p w14:paraId="5EE8CD68" w14:textId="77777777" w:rsidR="00BD4C7F" w:rsidRPr="00C64032" w:rsidRDefault="00671375" w:rsidP="00BD4C7F">
      <w:pPr>
        <w:pStyle w:val="Odsekzoznamu"/>
        <w:numPr>
          <w:ilvl w:val="0"/>
          <w:numId w:val="5"/>
        </w:numPr>
        <w:tabs>
          <w:tab w:val="left" w:pos="567"/>
        </w:tabs>
        <w:rPr>
          <w:rFonts w:cstheme="minorHAnsi"/>
          <w:b/>
          <w:bCs/>
          <w:color w:val="2E74B5" w:themeColor="accent1" w:themeShade="BF"/>
        </w:rPr>
      </w:pPr>
      <w:r w:rsidRPr="00C64032">
        <w:rPr>
          <w:rFonts w:cstheme="minorHAnsi"/>
          <w:b/>
          <w:bCs/>
          <w:color w:val="2E74B5" w:themeColor="accent1" w:themeShade="BF"/>
        </w:rPr>
        <w:t>zákon o dlhodobej starostlivost</w:t>
      </w:r>
      <w:r w:rsidR="00BD4C7F" w:rsidRPr="00C64032">
        <w:rPr>
          <w:rFonts w:cstheme="minorHAnsi"/>
          <w:b/>
          <w:bCs/>
          <w:color w:val="2E74B5" w:themeColor="accent1" w:themeShade="BF"/>
        </w:rPr>
        <w:t>i</w:t>
      </w:r>
    </w:p>
    <w:p w14:paraId="00E19D49" w14:textId="77777777" w:rsidR="00BD4C7F" w:rsidRPr="00C64032" w:rsidRDefault="00671375" w:rsidP="00BD4C7F">
      <w:pPr>
        <w:pStyle w:val="Odsekzoznamu"/>
        <w:numPr>
          <w:ilvl w:val="0"/>
          <w:numId w:val="5"/>
        </w:numPr>
        <w:tabs>
          <w:tab w:val="left" w:pos="567"/>
        </w:tabs>
        <w:rPr>
          <w:rFonts w:cstheme="minorHAnsi"/>
          <w:b/>
          <w:bCs/>
          <w:color w:val="2E74B5" w:themeColor="accent1" w:themeShade="BF"/>
        </w:rPr>
      </w:pPr>
      <w:r w:rsidRPr="00C64032">
        <w:rPr>
          <w:rFonts w:cstheme="minorHAnsi"/>
          <w:b/>
          <w:bCs/>
          <w:color w:val="2E74B5" w:themeColor="accent1" w:themeShade="BF"/>
        </w:rPr>
        <w:t>zjednotenie posudkovej činnost</w:t>
      </w:r>
      <w:r w:rsidR="00BD4C7F" w:rsidRPr="00C64032">
        <w:rPr>
          <w:rFonts w:cstheme="minorHAnsi"/>
          <w:b/>
          <w:bCs/>
          <w:color w:val="2E74B5" w:themeColor="accent1" w:themeShade="BF"/>
        </w:rPr>
        <w:t>i</w:t>
      </w:r>
    </w:p>
    <w:p w14:paraId="49C1DD21" w14:textId="0238E547" w:rsidR="00BD4C7F" w:rsidRPr="00C64032" w:rsidRDefault="00671375" w:rsidP="00BD4C7F">
      <w:pPr>
        <w:pStyle w:val="Odsekzoznamu"/>
        <w:numPr>
          <w:ilvl w:val="0"/>
          <w:numId w:val="5"/>
        </w:numPr>
        <w:tabs>
          <w:tab w:val="left" w:pos="567"/>
        </w:tabs>
        <w:rPr>
          <w:rFonts w:cstheme="minorHAnsi"/>
          <w:b/>
          <w:bCs/>
        </w:rPr>
      </w:pPr>
      <w:r w:rsidRPr="00C64032">
        <w:rPr>
          <w:rFonts w:cstheme="minorHAnsi"/>
          <w:b/>
          <w:bCs/>
        </w:rPr>
        <w:t>presadenie zvýšenej úhrady zo zdravotných poisťovní za ošetrovateľské úkony v</w:t>
      </w:r>
      <w:r w:rsidR="00BD4C7F" w:rsidRPr="00C64032">
        <w:rPr>
          <w:rFonts w:cstheme="minorHAnsi"/>
          <w:b/>
          <w:bCs/>
        </w:rPr>
        <w:t> </w:t>
      </w:r>
      <w:r w:rsidRPr="00C64032">
        <w:rPr>
          <w:rFonts w:cstheme="minorHAnsi"/>
          <w:b/>
          <w:bCs/>
        </w:rPr>
        <w:t>ZSS</w:t>
      </w:r>
    </w:p>
    <w:p w14:paraId="5150D860" w14:textId="3C828464" w:rsidR="00BD4C7F" w:rsidRPr="00C64032" w:rsidRDefault="00671375" w:rsidP="00BD4C7F">
      <w:pPr>
        <w:pStyle w:val="Odsekzoznamu"/>
        <w:numPr>
          <w:ilvl w:val="0"/>
          <w:numId w:val="5"/>
        </w:numPr>
        <w:tabs>
          <w:tab w:val="left" w:pos="567"/>
        </w:tabs>
        <w:rPr>
          <w:rFonts w:cstheme="minorHAnsi"/>
          <w:b/>
          <w:bCs/>
        </w:rPr>
      </w:pPr>
      <w:r w:rsidRPr="00C64032">
        <w:rPr>
          <w:rFonts w:cstheme="minorHAnsi"/>
          <w:b/>
          <w:bCs/>
        </w:rPr>
        <w:t xml:space="preserve">jednotný </w:t>
      </w:r>
      <w:r w:rsidR="00BD4C7F" w:rsidRPr="00C64032">
        <w:rPr>
          <w:rFonts w:cstheme="minorHAnsi"/>
          <w:b/>
          <w:bCs/>
        </w:rPr>
        <w:t xml:space="preserve">príspevok v odkázanosti / štátna dávka /viac viazaný na občana, ale poukazom nie keš na účet občana (zabráni zneužitiu a ohrozeniu poskytovateľov, </w:t>
      </w:r>
      <w:proofErr w:type="spellStart"/>
      <w:r w:rsidRPr="00C64032">
        <w:rPr>
          <w:rFonts w:cstheme="minorHAnsi"/>
          <w:b/>
          <w:bCs/>
        </w:rPr>
        <w:t>zoficiáln</w:t>
      </w:r>
      <w:r w:rsidR="00C64032">
        <w:rPr>
          <w:rFonts w:cstheme="minorHAnsi"/>
          <w:b/>
          <w:bCs/>
        </w:rPr>
        <w:t>i</w:t>
      </w:r>
      <w:proofErr w:type="spellEnd"/>
      <w:r w:rsidRPr="00C64032">
        <w:rPr>
          <w:rFonts w:cstheme="minorHAnsi"/>
          <w:b/>
          <w:bCs/>
        </w:rPr>
        <w:t xml:space="preserve"> šed</w:t>
      </w:r>
      <w:r w:rsidR="00BD4C7F" w:rsidRPr="00C64032">
        <w:rPr>
          <w:rFonts w:cstheme="minorHAnsi"/>
          <w:b/>
          <w:bCs/>
        </w:rPr>
        <w:t>ú</w:t>
      </w:r>
      <w:r w:rsidRPr="00C64032">
        <w:rPr>
          <w:rFonts w:cstheme="minorHAnsi"/>
          <w:b/>
          <w:bCs/>
        </w:rPr>
        <w:t xml:space="preserve"> zón</w:t>
      </w:r>
      <w:r w:rsidR="00BD4C7F" w:rsidRPr="00C64032">
        <w:rPr>
          <w:rFonts w:cstheme="minorHAnsi"/>
          <w:b/>
          <w:bCs/>
        </w:rPr>
        <w:t>u</w:t>
      </w:r>
      <w:r w:rsidRPr="00C64032">
        <w:rPr>
          <w:rFonts w:cstheme="minorHAnsi"/>
          <w:b/>
          <w:bCs/>
        </w:rPr>
        <w:t xml:space="preserve"> terénnej opatrovateľskej služby)</w:t>
      </w:r>
    </w:p>
    <w:p w14:paraId="32FCAFE8" w14:textId="77777777" w:rsidR="00BD4C7F" w:rsidRPr="00C64032" w:rsidRDefault="00671375" w:rsidP="00BD4C7F">
      <w:pPr>
        <w:pStyle w:val="Odsekzoznamu"/>
        <w:numPr>
          <w:ilvl w:val="0"/>
          <w:numId w:val="5"/>
        </w:numPr>
        <w:tabs>
          <w:tab w:val="left" w:pos="567"/>
        </w:tabs>
        <w:rPr>
          <w:rFonts w:cstheme="minorHAnsi"/>
          <w:b/>
          <w:bCs/>
        </w:rPr>
      </w:pPr>
      <w:r w:rsidRPr="00C64032">
        <w:rPr>
          <w:rFonts w:cstheme="minorHAnsi"/>
          <w:b/>
          <w:bCs/>
        </w:rPr>
        <w:t>odčlenenie verejných poskytovateľov od rozpočtov samospráv, právo na právnu subjektivitu</w:t>
      </w:r>
    </w:p>
    <w:p w14:paraId="0D7E5478" w14:textId="0E2B6CE1" w:rsidR="00671375" w:rsidRPr="00C64032" w:rsidRDefault="00671375" w:rsidP="00BD4C7F">
      <w:pPr>
        <w:pStyle w:val="Odsekzoznamu"/>
        <w:numPr>
          <w:ilvl w:val="0"/>
          <w:numId w:val="5"/>
        </w:numPr>
        <w:tabs>
          <w:tab w:val="left" w:pos="567"/>
        </w:tabs>
        <w:rPr>
          <w:rFonts w:cstheme="minorHAnsi"/>
          <w:b/>
          <w:bCs/>
        </w:rPr>
      </w:pPr>
      <w:r w:rsidRPr="00C64032">
        <w:rPr>
          <w:rFonts w:cstheme="minorHAnsi"/>
          <w:b/>
          <w:bCs/>
        </w:rPr>
        <w:t>skutočné zrovnoprávnenie klientov poskytovateľov a poskytovateľov bez rozdielu zriaďovateľa</w:t>
      </w:r>
    </w:p>
    <w:p w14:paraId="6F1D54B0" w14:textId="77777777" w:rsidR="00BD4C7F" w:rsidRPr="00C64032" w:rsidRDefault="00BD4C7F" w:rsidP="00BD4C7F">
      <w:pPr>
        <w:pStyle w:val="Odsekzoznamu"/>
        <w:tabs>
          <w:tab w:val="left" w:pos="567"/>
        </w:tabs>
        <w:ind w:left="1080"/>
        <w:rPr>
          <w:rFonts w:cstheme="minorHAnsi"/>
          <w:b/>
          <w:bCs/>
        </w:rPr>
      </w:pPr>
    </w:p>
    <w:p w14:paraId="294D3330" w14:textId="194C02AB" w:rsidR="00671375" w:rsidRPr="00C64032" w:rsidRDefault="00671375" w:rsidP="00671375">
      <w:pPr>
        <w:pStyle w:val="Odsekzoznamu"/>
        <w:numPr>
          <w:ilvl w:val="0"/>
          <w:numId w:val="3"/>
        </w:numPr>
        <w:tabs>
          <w:tab w:val="left" w:pos="567"/>
        </w:tabs>
        <w:rPr>
          <w:rFonts w:cstheme="minorHAnsi"/>
          <w:b/>
          <w:bCs/>
        </w:rPr>
      </w:pPr>
      <w:r w:rsidRPr="00C64032">
        <w:rPr>
          <w:rFonts w:cstheme="minorHAnsi"/>
          <w:b/>
          <w:bCs/>
        </w:rPr>
        <w:tab/>
      </w:r>
      <w:r w:rsidR="00BD4C7F" w:rsidRPr="00C64032">
        <w:rPr>
          <w:rFonts w:cstheme="minorHAnsi"/>
          <w:b/>
          <w:bCs/>
        </w:rPr>
        <w:t xml:space="preserve">Kým nebudú systémové zmeny – rýchla </w:t>
      </w:r>
      <w:r w:rsidRPr="00C64032">
        <w:rPr>
          <w:rFonts w:cstheme="minorHAnsi"/>
          <w:b/>
          <w:bCs/>
        </w:rPr>
        <w:t>Novela zákona 448/2008 a presadenie zavedenia obligatórnej povinnosti samospráv na úhradu FPP pod hrozbou sankcie za neplnenie si zákonnej povinnosti</w:t>
      </w:r>
    </w:p>
    <w:p w14:paraId="195DDE77" w14:textId="77777777" w:rsidR="002C4A5D" w:rsidRPr="00C64032" w:rsidRDefault="002C4A5D" w:rsidP="002C4A5D">
      <w:pPr>
        <w:tabs>
          <w:tab w:val="left" w:pos="709"/>
        </w:tabs>
        <w:spacing w:after="0" w:line="240" w:lineRule="auto"/>
        <w:rPr>
          <w:rFonts w:cstheme="minorHAnsi"/>
          <w:b/>
          <w:bCs/>
        </w:rPr>
      </w:pPr>
    </w:p>
    <w:p w14:paraId="2D1A52EE" w14:textId="48612BE9" w:rsidR="00A95421" w:rsidRPr="00C64032" w:rsidRDefault="007A728F" w:rsidP="002C4A5D">
      <w:pPr>
        <w:tabs>
          <w:tab w:val="left" w:pos="709"/>
        </w:tabs>
        <w:spacing w:after="0" w:line="240" w:lineRule="auto"/>
        <w:rPr>
          <w:rFonts w:cstheme="minorHAnsi"/>
          <w:b/>
          <w:bCs/>
        </w:rPr>
      </w:pPr>
      <w:r w:rsidRPr="00C64032">
        <w:rPr>
          <w:rFonts w:cstheme="minorHAnsi"/>
          <w:b/>
          <w:bCs/>
        </w:rPr>
        <w:tab/>
      </w:r>
      <w:r w:rsidR="002C4A5D" w:rsidRPr="00C64032">
        <w:rPr>
          <w:rFonts w:cstheme="minorHAnsi"/>
          <w:b/>
          <w:bCs/>
        </w:rPr>
        <w:t xml:space="preserve">Dovoľte mi poďakovať sa najbližším spolupracovníčkam: pani podpredsedníčke Božene </w:t>
      </w:r>
      <w:proofErr w:type="spellStart"/>
      <w:r w:rsidR="002C4A5D" w:rsidRPr="00C64032">
        <w:rPr>
          <w:rFonts w:cstheme="minorHAnsi"/>
          <w:b/>
          <w:bCs/>
        </w:rPr>
        <w:t>Bušovej</w:t>
      </w:r>
      <w:proofErr w:type="spellEnd"/>
      <w:r w:rsidR="002C4A5D" w:rsidRPr="00C64032">
        <w:rPr>
          <w:rFonts w:cstheme="minorHAnsi"/>
          <w:b/>
          <w:bCs/>
        </w:rPr>
        <w:t xml:space="preserve"> a tajomníčke </w:t>
      </w:r>
      <w:proofErr w:type="spellStart"/>
      <w:r w:rsidR="002C4A5D" w:rsidRPr="00C64032">
        <w:rPr>
          <w:rFonts w:cstheme="minorHAnsi"/>
          <w:b/>
          <w:bCs/>
        </w:rPr>
        <w:t>Krístíne</w:t>
      </w:r>
      <w:proofErr w:type="spellEnd"/>
      <w:r w:rsidR="002C4A5D" w:rsidRPr="00C64032">
        <w:rPr>
          <w:rFonts w:cstheme="minorHAnsi"/>
          <w:b/>
          <w:bCs/>
        </w:rPr>
        <w:t xml:space="preserve"> </w:t>
      </w:r>
      <w:proofErr w:type="spellStart"/>
      <w:r w:rsidR="002C4A5D" w:rsidRPr="00C64032">
        <w:rPr>
          <w:rFonts w:cstheme="minorHAnsi"/>
          <w:b/>
          <w:bCs/>
        </w:rPr>
        <w:t>Kovacs</w:t>
      </w:r>
      <w:proofErr w:type="spellEnd"/>
      <w:r w:rsidR="002C4A5D" w:rsidRPr="00C64032">
        <w:rPr>
          <w:rFonts w:cstheme="minorHAnsi"/>
          <w:b/>
          <w:bCs/>
        </w:rPr>
        <w:t xml:space="preserve">, asistentke Dane </w:t>
      </w:r>
      <w:proofErr w:type="spellStart"/>
      <w:r w:rsidR="002C4A5D" w:rsidRPr="00C64032">
        <w:rPr>
          <w:rFonts w:cstheme="minorHAnsi"/>
          <w:b/>
          <w:bCs/>
        </w:rPr>
        <w:t>Florišovej</w:t>
      </w:r>
      <w:proofErr w:type="spellEnd"/>
      <w:r w:rsidR="002C4A5D" w:rsidRPr="00C64032">
        <w:rPr>
          <w:rFonts w:cstheme="minorHAnsi"/>
          <w:b/>
          <w:bCs/>
        </w:rPr>
        <w:t xml:space="preserve">, PR managerovi Jurajovi Miklošovi a pracovníčke sekretariátu </w:t>
      </w:r>
      <w:r w:rsidR="00F63CFE" w:rsidRPr="00C64032">
        <w:rPr>
          <w:rFonts w:cstheme="minorHAnsi"/>
          <w:b/>
          <w:bCs/>
        </w:rPr>
        <w:t>Gabriele Mihalovičovej.</w:t>
      </w:r>
      <w:r w:rsidR="002C4A5D" w:rsidRPr="00C64032">
        <w:rPr>
          <w:rFonts w:cstheme="minorHAnsi"/>
          <w:b/>
          <w:bCs/>
        </w:rPr>
        <w:t xml:space="preserve"> </w:t>
      </w:r>
      <w:r w:rsidR="00A95421" w:rsidRPr="00C64032">
        <w:rPr>
          <w:rFonts w:cstheme="minorHAnsi"/>
          <w:b/>
          <w:bCs/>
        </w:rPr>
        <w:t>Opakovane</w:t>
      </w:r>
      <w:r w:rsidR="002C4A5D" w:rsidRPr="00C64032">
        <w:rPr>
          <w:rFonts w:cstheme="minorHAnsi"/>
          <w:b/>
          <w:bCs/>
        </w:rPr>
        <w:t xml:space="preserve"> ďakujem všetkým koordinátorom za to ako bravúrne zvlád</w:t>
      </w:r>
      <w:r w:rsidR="00A95421" w:rsidRPr="00C64032">
        <w:rPr>
          <w:rFonts w:cstheme="minorHAnsi"/>
          <w:b/>
          <w:bCs/>
        </w:rPr>
        <w:t>ajú</w:t>
      </w:r>
      <w:r w:rsidR="002C4A5D" w:rsidRPr="00C64032">
        <w:rPr>
          <w:rFonts w:cstheme="minorHAnsi"/>
          <w:b/>
          <w:bCs/>
        </w:rPr>
        <w:t xml:space="preserve"> distribúciu darov a</w:t>
      </w:r>
      <w:r w:rsidR="00A95421" w:rsidRPr="00C64032">
        <w:rPr>
          <w:rFonts w:cstheme="minorHAnsi"/>
          <w:b/>
          <w:bCs/>
        </w:rPr>
        <w:t> </w:t>
      </w:r>
      <w:r w:rsidR="002C4A5D" w:rsidRPr="00C64032">
        <w:rPr>
          <w:rFonts w:cstheme="minorHAnsi"/>
          <w:b/>
          <w:bCs/>
        </w:rPr>
        <w:t>OOPP</w:t>
      </w:r>
      <w:r w:rsidR="00A95421" w:rsidRPr="00C64032">
        <w:rPr>
          <w:rFonts w:cstheme="minorHAnsi"/>
          <w:b/>
          <w:bCs/>
        </w:rPr>
        <w:t>.</w:t>
      </w:r>
    </w:p>
    <w:p w14:paraId="061B003A" w14:textId="5BCD8999" w:rsidR="002C4A5D" w:rsidRPr="00C64032" w:rsidRDefault="007A728F" w:rsidP="004402A1">
      <w:pPr>
        <w:tabs>
          <w:tab w:val="left" w:pos="567"/>
        </w:tabs>
        <w:spacing w:after="0" w:line="240" w:lineRule="auto"/>
        <w:rPr>
          <w:rFonts w:cstheme="minorHAnsi"/>
          <w:b/>
          <w:bCs/>
        </w:rPr>
      </w:pPr>
      <w:r w:rsidRPr="00C64032">
        <w:rPr>
          <w:rFonts w:cstheme="minorHAnsi"/>
          <w:b/>
          <w:bCs/>
        </w:rPr>
        <w:tab/>
      </w:r>
      <w:r w:rsidR="00A95421" w:rsidRPr="00C64032">
        <w:rPr>
          <w:rFonts w:cstheme="minorHAnsi"/>
          <w:b/>
          <w:bCs/>
        </w:rPr>
        <w:t>Napriek stratám, ktoré rok 2020 priniesol pre krajinu, ale aj pre konkrétne rodiny, APSS v SR situáci</w:t>
      </w:r>
      <w:r w:rsidR="000B18CB" w:rsidRPr="00C64032">
        <w:rPr>
          <w:rFonts w:cstheme="minorHAnsi"/>
          <w:b/>
          <w:bCs/>
        </w:rPr>
        <w:t>u</w:t>
      </w:r>
      <w:r w:rsidR="00A95421" w:rsidRPr="00C64032">
        <w:rPr>
          <w:rFonts w:cstheme="minorHAnsi"/>
          <w:b/>
          <w:bCs/>
        </w:rPr>
        <w:t xml:space="preserve"> podľa možností, ktoré má, zvláda</w:t>
      </w:r>
      <w:r w:rsidR="004402A1" w:rsidRPr="00C64032">
        <w:rPr>
          <w:rFonts w:cstheme="minorHAnsi"/>
          <w:b/>
          <w:bCs/>
        </w:rPr>
        <w:t xml:space="preserve">. Posilnila svoje postavenie aj pomoc voči členom a ja verím, že túto devízu v roku 2021 </w:t>
      </w:r>
      <w:r w:rsidR="00A95421" w:rsidRPr="00C64032">
        <w:rPr>
          <w:rFonts w:cstheme="minorHAnsi"/>
          <w:b/>
          <w:bCs/>
        </w:rPr>
        <w:t>zužitkujeme</w:t>
      </w:r>
      <w:r w:rsidR="004402A1" w:rsidRPr="00C64032">
        <w:rPr>
          <w:rFonts w:cstheme="minorHAnsi"/>
          <w:b/>
          <w:bCs/>
        </w:rPr>
        <w:t xml:space="preserve"> pre dobro našich zamestnancov i klientov a že sa nám podarí posunúť sociálne služby </w:t>
      </w:r>
      <w:r w:rsidR="002C4A5D" w:rsidRPr="00C64032">
        <w:rPr>
          <w:rFonts w:cstheme="minorHAnsi"/>
          <w:b/>
          <w:bCs/>
        </w:rPr>
        <w:t xml:space="preserve"> k lepšiemu.</w:t>
      </w:r>
    </w:p>
    <w:p w14:paraId="652990D9" w14:textId="06A6B678" w:rsidR="004402A1" w:rsidRPr="00C64032" w:rsidRDefault="004402A1" w:rsidP="004402A1">
      <w:pPr>
        <w:tabs>
          <w:tab w:val="left" w:pos="567"/>
        </w:tabs>
        <w:spacing w:after="0" w:line="240" w:lineRule="auto"/>
        <w:rPr>
          <w:rFonts w:cstheme="minorHAnsi"/>
          <w:b/>
          <w:bCs/>
        </w:rPr>
      </w:pPr>
    </w:p>
    <w:p w14:paraId="765360EB" w14:textId="18455BD0" w:rsidR="00E014A2" w:rsidRPr="00C64032" w:rsidRDefault="004402A1" w:rsidP="004402A1">
      <w:pPr>
        <w:tabs>
          <w:tab w:val="left" w:pos="567"/>
        </w:tabs>
        <w:spacing w:after="0" w:line="240" w:lineRule="auto"/>
        <w:rPr>
          <w:rFonts w:cstheme="minorHAnsi"/>
          <w:b/>
          <w:bCs/>
        </w:rPr>
      </w:pPr>
      <w:r w:rsidRPr="00C64032">
        <w:rPr>
          <w:rFonts w:cstheme="minorHAnsi"/>
          <w:b/>
          <w:bCs/>
        </w:rPr>
        <w:t>Anna Ghannamová, predsedníčka APSS v</w:t>
      </w:r>
      <w:r w:rsidR="0049163A" w:rsidRPr="00C64032">
        <w:rPr>
          <w:rFonts w:cstheme="minorHAnsi"/>
          <w:b/>
          <w:bCs/>
        </w:rPr>
        <w:t> </w:t>
      </w:r>
      <w:r w:rsidRPr="00C64032">
        <w:rPr>
          <w:rFonts w:cstheme="minorHAnsi"/>
          <w:b/>
          <w:bCs/>
        </w:rPr>
        <w:t>SR</w:t>
      </w:r>
    </w:p>
    <w:p w14:paraId="225BA7CA" w14:textId="77777777" w:rsidR="0049163A" w:rsidRPr="00C64032" w:rsidRDefault="0049163A" w:rsidP="004402A1">
      <w:pPr>
        <w:tabs>
          <w:tab w:val="left" w:pos="567"/>
        </w:tabs>
        <w:spacing w:after="0" w:line="240" w:lineRule="auto"/>
        <w:rPr>
          <w:rFonts w:cstheme="minorHAnsi"/>
          <w:b/>
          <w:bCs/>
        </w:rPr>
      </w:pPr>
    </w:p>
    <w:p w14:paraId="5D83F032" w14:textId="1AA16B2D" w:rsidR="006306D8" w:rsidRPr="00C64032" w:rsidRDefault="006306D8" w:rsidP="009421B2">
      <w:pPr>
        <w:pStyle w:val="Odsekzoznamu"/>
        <w:tabs>
          <w:tab w:val="left" w:pos="567"/>
        </w:tabs>
        <w:rPr>
          <w:rFonts w:cstheme="minorHAnsi"/>
          <w:b/>
          <w:bCs/>
        </w:rPr>
      </w:pPr>
      <w:r w:rsidRPr="00C64032">
        <w:rPr>
          <w:rFonts w:cstheme="minorHAnsi"/>
          <w:b/>
          <w:bCs/>
        </w:rPr>
        <w:t>Prehľad aktivít a vyznačenie kľúčových udalostí a</w:t>
      </w:r>
      <w:r w:rsidR="009F7F81" w:rsidRPr="00C64032">
        <w:rPr>
          <w:rFonts w:cstheme="minorHAnsi"/>
          <w:b/>
          <w:bCs/>
        </w:rPr>
        <w:t> </w:t>
      </w:r>
      <w:r w:rsidRPr="00C64032">
        <w:rPr>
          <w:rFonts w:cstheme="minorHAnsi"/>
          <w:b/>
          <w:bCs/>
        </w:rPr>
        <w:t>stanovísk</w:t>
      </w:r>
      <w:r w:rsidR="009F7F81" w:rsidRPr="00C64032">
        <w:rPr>
          <w:rFonts w:cstheme="minorHAnsi"/>
          <w:b/>
          <w:bCs/>
        </w:rPr>
        <w:t xml:space="preserve"> APSS v</w:t>
      </w:r>
      <w:r w:rsidR="00F421B5" w:rsidRPr="00C64032">
        <w:rPr>
          <w:rFonts w:cstheme="minorHAnsi"/>
          <w:b/>
          <w:bCs/>
        </w:rPr>
        <w:t> </w:t>
      </w:r>
      <w:r w:rsidR="009F7F81" w:rsidRPr="00C64032">
        <w:rPr>
          <w:rFonts w:cstheme="minorHAnsi"/>
          <w:b/>
          <w:bCs/>
        </w:rPr>
        <w:t>SR</w:t>
      </w:r>
      <w:r w:rsidR="00F421B5" w:rsidRPr="00C64032">
        <w:rPr>
          <w:rFonts w:cstheme="minorHAnsi"/>
          <w:b/>
          <w:bCs/>
        </w:rPr>
        <w:t xml:space="preserve"> v roku 2020</w:t>
      </w:r>
    </w:p>
    <w:p w14:paraId="29A2903F" w14:textId="77777777" w:rsidR="006306D8" w:rsidRPr="00C64032" w:rsidRDefault="006306D8" w:rsidP="006306D8">
      <w:pPr>
        <w:tabs>
          <w:tab w:val="left" w:pos="1937"/>
        </w:tabs>
        <w:spacing w:after="0" w:line="240" w:lineRule="auto"/>
        <w:rPr>
          <w:rFonts w:cstheme="minorHAnsi"/>
          <w:b/>
          <w:bCs/>
        </w:rPr>
      </w:pPr>
      <w:r w:rsidRPr="00C64032">
        <w:rPr>
          <w:rFonts w:cstheme="minorHAnsi"/>
          <w:b/>
          <w:bCs/>
        </w:rPr>
        <w:t>január</w:t>
      </w:r>
    </w:p>
    <w:p w14:paraId="5C8491CF" w14:textId="77777777" w:rsidR="006306D8" w:rsidRPr="00C64032" w:rsidRDefault="006306D8" w:rsidP="006306D8">
      <w:pPr>
        <w:tabs>
          <w:tab w:val="left" w:pos="1937"/>
        </w:tabs>
        <w:spacing w:after="0" w:line="240" w:lineRule="auto"/>
        <w:rPr>
          <w:rFonts w:cstheme="minorHAnsi"/>
        </w:rPr>
      </w:pPr>
      <w:r w:rsidRPr="00C64032">
        <w:rPr>
          <w:rFonts w:cstheme="minorHAnsi"/>
        </w:rPr>
        <w:t>2.1.  Začatie prác na novom webe Dobré srdce</w:t>
      </w:r>
    </w:p>
    <w:p w14:paraId="64DA92A1"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3.1.  Rozhovor predsedníčky APSS v SR pre časopis </w:t>
      </w:r>
      <w:proofErr w:type="spellStart"/>
      <w:r w:rsidRPr="00C64032">
        <w:rPr>
          <w:rFonts w:cstheme="minorHAnsi"/>
        </w:rPr>
        <w:t>Sociální</w:t>
      </w:r>
      <w:proofErr w:type="spellEnd"/>
      <w:r w:rsidRPr="00C64032">
        <w:rPr>
          <w:rFonts w:cstheme="minorHAnsi"/>
        </w:rPr>
        <w:t xml:space="preserve"> služby v ČR</w:t>
      </w:r>
    </w:p>
    <w:p w14:paraId="303821ED" w14:textId="5E00C4E0" w:rsidR="006306D8" w:rsidRPr="00C64032" w:rsidRDefault="006306D8" w:rsidP="006306D8">
      <w:pPr>
        <w:tabs>
          <w:tab w:val="left" w:pos="1937"/>
        </w:tabs>
        <w:spacing w:after="0" w:line="240" w:lineRule="auto"/>
        <w:rPr>
          <w:rFonts w:cstheme="minorHAnsi"/>
        </w:rPr>
      </w:pPr>
      <w:r w:rsidRPr="00C64032">
        <w:rPr>
          <w:rFonts w:cstheme="minorHAnsi"/>
        </w:rPr>
        <w:t>8.1.  Zmluva TASR o odoberaní spravodajstva</w:t>
      </w:r>
      <w:r w:rsidR="00C25B1B" w:rsidRPr="00C64032">
        <w:rPr>
          <w:rFonts w:cstheme="minorHAnsi"/>
        </w:rPr>
        <w:t xml:space="preserve"> / využívame na FB asociácie aj do časopisu ŠANCA</w:t>
      </w:r>
    </w:p>
    <w:p w14:paraId="747A491A" w14:textId="5E8DA535" w:rsidR="006306D8" w:rsidRPr="00C64032" w:rsidRDefault="006306D8" w:rsidP="006306D8">
      <w:pPr>
        <w:tabs>
          <w:tab w:val="left" w:pos="1937"/>
        </w:tabs>
        <w:spacing w:after="0" w:line="240" w:lineRule="auto"/>
        <w:rPr>
          <w:rFonts w:cstheme="minorHAnsi"/>
        </w:rPr>
      </w:pPr>
      <w:r w:rsidRPr="00C64032">
        <w:rPr>
          <w:rFonts w:cstheme="minorHAnsi"/>
        </w:rPr>
        <w:t>17.1. Porada asociácie / konferencia, školenia, DS</w:t>
      </w:r>
    </w:p>
    <w:p w14:paraId="22A2B156" w14:textId="77777777" w:rsidR="006306D8" w:rsidRPr="00C64032" w:rsidRDefault="006306D8" w:rsidP="006306D8">
      <w:pPr>
        <w:tabs>
          <w:tab w:val="left" w:pos="1937"/>
        </w:tabs>
        <w:spacing w:after="0" w:line="240" w:lineRule="auto"/>
        <w:rPr>
          <w:rFonts w:cstheme="minorHAnsi"/>
        </w:rPr>
      </w:pPr>
      <w:r w:rsidRPr="00C64032">
        <w:rPr>
          <w:rFonts w:cstheme="minorHAnsi"/>
        </w:rPr>
        <w:t>20. 1. Začatie prác na 1. Čísle časopisu ŠANCA</w:t>
      </w:r>
    </w:p>
    <w:p w14:paraId="5679F207" w14:textId="749C414F" w:rsidR="006306D8" w:rsidRPr="00C64032" w:rsidRDefault="006306D8" w:rsidP="006306D8">
      <w:pPr>
        <w:tabs>
          <w:tab w:val="left" w:pos="1937"/>
        </w:tabs>
        <w:spacing w:after="0" w:line="240" w:lineRule="auto"/>
        <w:rPr>
          <w:rFonts w:cstheme="minorHAnsi"/>
        </w:rPr>
      </w:pPr>
      <w:r w:rsidRPr="00C64032">
        <w:rPr>
          <w:rFonts w:cstheme="minorHAnsi"/>
        </w:rPr>
        <w:t xml:space="preserve">30. 1. Workshop </w:t>
      </w:r>
      <w:proofErr w:type="spellStart"/>
      <w:r w:rsidRPr="00C64032">
        <w:rPr>
          <w:rFonts w:cstheme="minorHAnsi"/>
        </w:rPr>
        <w:t>Ridop</w:t>
      </w:r>
      <w:proofErr w:type="spellEnd"/>
      <w:r w:rsidRPr="00C64032">
        <w:rPr>
          <w:rFonts w:cstheme="minorHAnsi"/>
        </w:rPr>
        <w:t xml:space="preserve"> – vystúpenie predsedníčky o prioritách dlhod</w:t>
      </w:r>
      <w:r w:rsidR="00C25B1B" w:rsidRPr="00C64032">
        <w:rPr>
          <w:rFonts w:cstheme="minorHAnsi"/>
        </w:rPr>
        <w:t>o</w:t>
      </w:r>
      <w:r w:rsidRPr="00C64032">
        <w:rPr>
          <w:rFonts w:cstheme="minorHAnsi"/>
        </w:rPr>
        <w:t>bej starostlivosti pre novú vládu</w:t>
      </w:r>
    </w:p>
    <w:p w14:paraId="1F46E2D1"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31.1. Telemost s </w:t>
      </w:r>
      <w:proofErr w:type="spellStart"/>
      <w:r w:rsidRPr="00C64032">
        <w:rPr>
          <w:rFonts w:cstheme="minorHAnsi"/>
        </w:rPr>
        <w:t>Jiřím</w:t>
      </w:r>
      <w:proofErr w:type="spellEnd"/>
      <w:r w:rsidRPr="00C64032">
        <w:rPr>
          <w:rFonts w:cstheme="minorHAnsi"/>
        </w:rPr>
        <w:t xml:space="preserve"> Horeckým / zápas za zvýšenie miezd v sociálnych službách</w:t>
      </w:r>
    </w:p>
    <w:p w14:paraId="4DF4EEA4" w14:textId="77777777" w:rsidR="004172C0" w:rsidRPr="00C64032" w:rsidRDefault="004172C0" w:rsidP="006306D8">
      <w:pPr>
        <w:tabs>
          <w:tab w:val="left" w:pos="1937"/>
        </w:tabs>
        <w:spacing w:after="0" w:line="240" w:lineRule="auto"/>
        <w:rPr>
          <w:rFonts w:cstheme="minorHAnsi"/>
          <w:sz w:val="18"/>
          <w:szCs w:val="18"/>
        </w:rPr>
      </w:pPr>
    </w:p>
    <w:p w14:paraId="070E44ED" w14:textId="771DD157" w:rsidR="006306D8" w:rsidRPr="00C64032" w:rsidRDefault="006306D8" w:rsidP="006306D8">
      <w:pPr>
        <w:tabs>
          <w:tab w:val="left" w:pos="1937"/>
        </w:tabs>
        <w:spacing w:after="0" w:line="240" w:lineRule="auto"/>
        <w:rPr>
          <w:rFonts w:cstheme="minorHAnsi"/>
          <w:b/>
          <w:bCs/>
        </w:rPr>
      </w:pPr>
      <w:proofErr w:type="spellStart"/>
      <w:r w:rsidRPr="00C64032">
        <w:rPr>
          <w:rFonts w:cstheme="minorHAnsi"/>
          <w:b/>
          <w:bCs/>
        </w:rPr>
        <w:t>fabruár</w:t>
      </w:r>
      <w:proofErr w:type="spellEnd"/>
    </w:p>
    <w:p w14:paraId="4976EF78" w14:textId="77777777" w:rsidR="006306D8" w:rsidRPr="00C64032" w:rsidRDefault="006306D8" w:rsidP="006306D8">
      <w:pPr>
        <w:tabs>
          <w:tab w:val="left" w:pos="1937"/>
        </w:tabs>
        <w:spacing w:after="0" w:line="240" w:lineRule="auto"/>
        <w:rPr>
          <w:rFonts w:cstheme="minorHAnsi"/>
        </w:rPr>
      </w:pPr>
      <w:r w:rsidRPr="00C64032">
        <w:rPr>
          <w:rFonts w:cstheme="minorHAnsi"/>
        </w:rPr>
        <w:t>3.2. Pomoc APSS v SR pre poskytovateľov, ktorí sa zapojili do Dopytovej výzvy a nemajú preplácané faktúry Implementačnou agentúrou MPSVR SR</w:t>
      </w:r>
    </w:p>
    <w:p w14:paraId="72CDB159" w14:textId="092436D7" w:rsidR="006306D8" w:rsidRPr="00C64032" w:rsidRDefault="006306D8" w:rsidP="006306D8">
      <w:pPr>
        <w:tabs>
          <w:tab w:val="left" w:pos="1937"/>
        </w:tabs>
        <w:spacing w:after="0" w:line="240" w:lineRule="auto"/>
        <w:rPr>
          <w:rFonts w:cstheme="minorHAnsi"/>
        </w:rPr>
      </w:pPr>
      <w:r w:rsidRPr="00C64032">
        <w:rPr>
          <w:rFonts w:cstheme="minorHAnsi"/>
        </w:rPr>
        <w:t>6.2. Odpovede politických strán na dotazník APSS v SR /uverejnené v 1. čísle ŠANCE</w:t>
      </w:r>
    </w:p>
    <w:p w14:paraId="4D588948" w14:textId="2B9EED41" w:rsidR="00DD218B" w:rsidRPr="00C64032" w:rsidRDefault="00DD218B" w:rsidP="006306D8">
      <w:pPr>
        <w:tabs>
          <w:tab w:val="left" w:pos="1937"/>
        </w:tabs>
        <w:spacing w:after="0" w:line="240" w:lineRule="auto"/>
        <w:rPr>
          <w:rFonts w:cstheme="minorHAnsi"/>
        </w:rPr>
      </w:pPr>
      <w:r w:rsidRPr="00C64032">
        <w:rPr>
          <w:rFonts w:cstheme="minorHAnsi"/>
        </w:rPr>
        <w:t>11. 2. Predsedníctvo APSS v SR</w:t>
      </w:r>
    </w:p>
    <w:p w14:paraId="5513A155" w14:textId="4FE4F7B1" w:rsidR="00DD218B" w:rsidRPr="00C64032" w:rsidRDefault="00DD218B" w:rsidP="006306D8">
      <w:pPr>
        <w:tabs>
          <w:tab w:val="left" w:pos="1937"/>
        </w:tabs>
        <w:spacing w:after="0" w:line="240" w:lineRule="auto"/>
        <w:rPr>
          <w:rFonts w:cstheme="minorHAnsi"/>
        </w:rPr>
      </w:pPr>
      <w:r w:rsidRPr="00C64032">
        <w:rPr>
          <w:rFonts w:cstheme="minorHAnsi"/>
        </w:rPr>
        <w:t>12.2. Účasť predsedníčky APSS v SR na porade ku komunitnému plánu hlavného mesta Bratislavy</w:t>
      </w:r>
    </w:p>
    <w:p w14:paraId="58198C9B" w14:textId="1DFF0EB4" w:rsidR="006306D8" w:rsidRPr="00C64032" w:rsidRDefault="006306D8" w:rsidP="006306D8">
      <w:pPr>
        <w:tabs>
          <w:tab w:val="left" w:pos="1937"/>
        </w:tabs>
        <w:spacing w:after="0" w:line="240" w:lineRule="auto"/>
        <w:rPr>
          <w:rFonts w:cstheme="minorHAnsi"/>
          <w:b/>
          <w:bCs/>
        </w:rPr>
      </w:pPr>
      <w:r w:rsidRPr="00C64032">
        <w:rPr>
          <w:rFonts w:cstheme="minorHAnsi"/>
          <w:b/>
          <w:bCs/>
        </w:rPr>
        <w:t xml:space="preserve">19.2. Tlačová beseda APSS v SR, Komory opatrovateliek, Asociácie odborných pracovníkov: dokument </w:t>
      </w:r>
      <w:r w:rsidRPr="00C64032">
        <w:rPr>
          <w:rFonts w:cstheme="minorHAnsi"/>
          <w:b/>
          <w:bCs/>
          <w:u w:val="single"/>
        </w:rPr>
        <w:t>Odporúčania odbornej praxe pre novú vládu SR</w:t>
      </w:r>
      <w:r w:rsidRPr="00C64032">
        <w:rPr>
          <w:rFonts w:cstheme="minorHAnsi"/>
          <w:b/>
          <w:bCs/>
        </w:rPr>
        <w:t xml:space="preserve"> / k dokumentu sa pridala Slovenská katolícka charita, Evanjelická diakonia ACEV a nezávislá platforma SocioFórum</w:t>
      </w:r>
    </w:p>
    <w:p w14:paraId="5CE3DB37" w14:textId="1CC45F10" w:rsidR="00DD218B" w:rsidRPr="00C64032" w:rsidRDefault="00DD218B" w:rsidP="006306D8">
      <w:pPr>
        <w:tabs>
          <w:tab w:val="left" w:pos="1937"/>
        </w:tabs>
        <w:spacing w:after="0" w:line="240" w:lineRule="auto"/>
        <w:rPr>
          <w:rFonts w:cstheme="minorHAnsi"/>
          <w:b/>
          <w:bCs/>
        </w:rPr>
      </w:pPr>
      <w:r w:rsidRPr="00C64032">
        <w:rPr>
          <w:rFonts w:cstheme="minorHAnsi"/>
          <w:b/>
          <w:bCs/>
        </w:rPr>
        <w:t>22.2. Stretnutie s programovým riaditeľom RTVS Ťapákom k Dobrému srdcu 2020</w:t>
      </w:r>
    </w:p>
    <w:p w14:paraId="6733F817" w14:textId="347FB251" w:rsidR="006306D8" w:rsidRPr="00C64032" w:rsidRDefault="006306D8" w:rsidP="006306D8">
      <w:pPr>
        <w:tabs>
          <w:tab w:val="left" w:pos="1937"/>
        </w:tabs>
        <w:spacing w:after="0" w:line="240" w:lineRule="auto"/>
        <w:rPr>
          <w:rFonts w:cstheme="minorHAnsi"/>
        </w:rPr>
      </w:pPr>
      <w:r w:rsidRPr="00C64032">
        <w:rPr>
          <w:rFonts w:cstheme="minorHAnsi"/>
        </w:rPr>
        <w:t xml:space="preserve">23.2 Príprava kurzov </w:t>
      </w:r>
      <w:proofErr w:type="spellStart"/>
      <w:r w:rsidRPr="00C64032">
        <w:rPr>
          <w:rFonts w:cstheme="minorHAnsi"/>
        </w:rPr>
        <w:t>kineestetiky</w:t>
      </w:r>
      <w:proofErr w:type="spellEnd"/>
      <w:r w:rsidRPr="00C64032">
        <w:rPr>
          <w:rFonts w:cstheme="minorHAnsi"/>
        </w:rPr>
        <w:t xml:space="preserve"> (mali byť 30-31.3 a 1.-2.4)// </w:t>
      </w:r>
      <w:r w:rsidR="00C25B1B" w:rsidRPr="00C64032">
        <w:rPr>
          <w:rFonts w:cstheme="minorHAnsi"/>
        </w:rPr>
        <w:t xml:space="preserve">pre pandémiu </w:t>
      </w:r>
      <w:r w:rsidRPr="00C64032">
        <w:rPr>
          <w:rFonts w:cstheme="minorHAnsi"/>
        </w:rPr>
        <w:t>boli zrušené</w:t>
      </w:r>
    </w:p>
    <w:p w14:paraId="2F96DE3F" w14:textId="77777777" w:rsidR="00DD218B" w:rsidRPr="00C64032" w:rsidRDefault="00DD218B" w:rsidP="006306D8">
      <w:pPr>
        <w:tabs>
          <w:tab w:val="left" w:pos="1937"/>
        </w:tabs>
        <w:spacing w:after="0" w:line="240" w:lineRule="auto"/>
        <w:rPr>
          <w:rFonts w:cstheme="minorHAnsi"/>
        </w:rPr>
      </w:pPr>
      <w:r w:rsidRPr="00C64032">
        <w:rPr>
          <w:rFonts w:cstheme="minorHAnsi"/>
        </w:rPr>
        <w:t xml:space="preserve">25. 2. </w:t>
      </w:r>
    </w:p>
    <w:p w14:paraId="21E8AE89" w14:textId="3C3157AF" w:rsidR="00DD218B" w:rsidRPr="00C64032" w:rsidRDefault="00DD218B" w:rsidP="006306D8">
      <w:pPr>
        <w:tabs>
          <w:tab w:val="left" w:pos="1937"/>
        </w:tabs>
        <w:spacing w:after="0" w:line="240" w:lineRule="auto"/>
        <w:rPr>
          <w:rFonts w:cstheme="minorHAnsi"/>
        </w:rPr>
      </w:pPr>
      <w:r w:rsidRPr="00C64032">
        <w:rPr>
          <w:rFonts w:cstheme="minorHAnsi"/>
        </w:rPr>
        <w:t xml:space="preserve">- Stretnutie s generálnym partnerom Dobrého srdca 2020 </w:t>
      </w:r>
      <w:proofErr w:type="spellStart"/>
      <w:r w:rsidRPr="00C64032">
        <w:rPr>
          <w:rFonts w:cstheme="minorHAnsi"/>
        </w:rPr>
        <w:t>Hartmann</w:t>
      </w:r>
      <w:proofErr w:type="spellEnd"/>
      <w:r w:rsidRPr="00C64032">
        <w:rPr>
          <w:rFonts w:cstheme="minorHAnsi"/>
        </w:rPr>
        <w:t>, pani Bezeli</w:t>
      </w:r>
    </w:p>
    <w:p w14:paraId="4BFD9EC1" w14:textId="20236A9A" w:rsidR="00DD218B" w:rsidRPr="00C64032" w:rsidRDefault="00DD218B" w:rsidP="006306D8">
      <w:pPr>
        <w:tabs>
          <w:tab w:val="left" w:pos="1937"/>
        </w:tabs>
        <w:spacing w:after="0" w:line="240" w:lineRule="auto"/>
        <w:rPr>
          <w:rFonts w:cstheme="minorHAnsi"/>
        </w:rPr>
      </w:pPr>
      <w:r w:rsidRPr="00C64032">
        <w:rPr>
          <w:rFonts w:cstheme="minorHAnsi"/>
        </w:rPr>
        <w:t xml:space="preserve">- </w:t>
      </w:r>
      <w:r w:rsidR="004172C0" w:rsidRPr="00C64032">
        <w:rPr>
          <w:rFonts w:cstheme="minorHAnsi"/>
        </w:rPr>
        <w:t>Účasť predsedníčky na panelovej diskusii k dlhodobej starostlivosti MZ SR</w:t>
      </w:r>
    </w:p>
    <w:p w14:paraId="59DFB499" w14:textId="77777777" w:rsidR="00624EE7" w:rsidRPr="00C64032" w:rsidRDefault="00624EE7" w:rsidP="00624EE7">
      <w:pPr>
        <w:tabs>
          <w:tab w:val="left" w:pos="1937"/>
        </w:tabs>
        <w:spacing w:after="0" w:line="240" w:lineRule="auto"/>
        <w:rPr>
          <w:rFonts w:cstheme="minorHAnsi"/>
          <w:sz w:val="18"/>
          <w:szCs w:val="18"/>
        </w:rPr>
      </w:pPr>
    </w:p>
    <w:p w14:paraId="496A011F" w14:textId="57467DCC" w:rsidR="006306D8" w:rsidRPr="00C64032" w:rsidRDefault="007A728F" w:rsidP="006306D8">
      <w:pPr>
        <w:tabs>
          <w:tab w:val="left" w:pos="1937"/>
        </w:tabs>
        <w:spacing w:after="0" w:line="240" w:lineRule="auto"/>
        <w:rPr>
          <w:rFonts w:cstheme="minorHAnsi"/>
          <w:b/>
          <w:bCs/>
        </w:rPr>
      </w:pPr>
      <w:r w:rsidRPr="00C64032">
        <w:rPr>
          <w:rFonts w:cstheme="minorHAnsi"/>
          <w:b/>
          <w:bCs/>
        </w:rPr>
        <w:t>m</w:t>
      </w:r>
      <w:r w:rsidR="006306D8" w:rsidRPr="00C64032">
        <w:rPr>
          <w:rFonts w:cstheme="minorHAnsi"/>
          <w:b/>
          <w:bCs/>
        </w:rPr>
        <w:t>arec</w:t>
      </w:r>
    </w:p>
    <w:p w14:paraId="28D0F98A" w14:textId="7D64ABC6" w:rsidR="00624EE7" w:rsidRPr="00C64032" w:rsidRDefault="00624EE7" w:rsidP="006306D8">
      <w:pPr>
        <w:tabs>
          <w:tab w:val="left" w:pos="1937"/>
        </w:tabs>
        <w:spacing w:after="0" w:line="240" w:lineRule="auto"/>
        <w:rPr>
          <w:rFonts w:cstheme="minorHAnsi"/>
        </w:rPr>
      </w:pPr>
      <w:r w:rsidRPr="00C64032">
        <w:rPr>
          <w:rFonts w:cstheme="minorHAnsi"/>
        </w:rPr>
        <w:t>5.3. Účasť predsedníčky na workshope opatrovateliek v Trenčíne</w:t>
      </w:r>
    </w:p>
    <w:p w14:paraId="02B9D1D7" w14:textId="06A4EF1C" w:rsidR="006306D8" w:rsidRPr="00C64032" w:rsidRDefault="006306D8" w:rsidP="006306D8">
      <w:pPr>
        <w:tabs>
          <w:tab w:val="left" w:pos="1937"/>
        </w:tabs>
        <w:spacing w:after="0" w:line="240" w:lineRule="auto"/>
        <w:rPr>
          <w:rFonts w:cstheme="minorHAnsi"/>
        </w:rPr>
      </w:pPr>
      <w:r w:rsidRPr="00C64032">
        <w:rPr>
          <w:rFonts w:cstheme="minorHAnsi"/>
        </w:rPr>
        <w:t xml:space="preserve">9.3. </w:t>
      </w:r>
      <w:r w:rsidR="00624EE7" w:rsidRPr="00C64032">
        <w:rPr>
          <w:rFonts w:cstheme="minorHAnsi"/>
        </w:rPr>
        <w:t>stretnutie s dramaturgom RTVS Pavlom Chovancom,</w:t>
      </w:r>
      <w:r w:rsidRPr="00C64032">
        <w:rPr>
          <w:rFonts w:cstheme="minorHAnsi"/>
        </w:rPr>
        <w:t xml:space="preserve"> ohľadom nastavenia II. ročníka celoslovenskej ankety o najlepších pracovníkov v sociálnych službách DOBRÉ SRDCE </w:t>
      </w:r>
      <w:r w:rsidR="00624EE7" w:rsidRPr="00C64032">
        <w:rPr>
          <w:rFonts w:cstheme="minorHAnsi"/>
        </w:rPr>
        <w:t>2020</w:t>
      </w:r>
    </w:p>
    <w:p w14:paraId="2DB3D4D6" w14:textId="77777777" w:rsidR="006306D8" w:rsidRPr="00C64032" w:rsidRDefault="006306D8" w:rsidP="006306D8">
      <w:pPr>
        <w:tabs>
          <w:tab w:val="left" w:pos="1937"/>
        </w:tabs>
        <w:spacing w:after="0" w:line="240" w:lineRule="auto"/>
        <w:rPr>
          <w:rFonts w:cstheme="minorHAnsi"/>
          <w:b/>
          <w:bCs/>
        </w:rPr>
      </w:pPr>
      <w:r w:rsidRPr="00C64032">
        <w:rPr>
          <w:rFonts w:cstheme="minorHAnsi"/>
          <w:b/>
          <w:bCs/>
        </w:rPr>
        <w:t>6.3. Zákaz návštev zariadení sociálnych služieb z dôvodu pandémie COVID – 19 hlavným hygienikom</w:t>
      </w:r>
    </w:p>
    <w:p w14:paraId="66F8E444" w14:textId="68A579EA" w:rsidR="006306D8" w:rsidRPr="00C64032" w:rsidRDefault="006306D8" w:rsidP="006306D8">
      <w:pPr>
        <w:tabs>
          <w:tab w:val="left" w:pos="1937"/>
        </w:tabs>
        <w:spacing w:after="0" w:line="240" w:lineRule="auto"/>
        <w:rPr>
          <w:rFonts w:cstheme="minorHAnsi"/>
          <w:b/>
          <w:bCs/>
        </w:rPr>
      </w:pPr>
      <w:r w:rsidRPr="00C64032">
        <w:rPr>
          <w:rFonts w:cstheme="minorHAnsi"/>
          <w:b/>
          <w:bCs/>
        </w:rPr>
        <w:t xml:space="preserve">9.3. List APSS v SR ministrovi Richterovi / zatvorenie </w:t>
      </w:r>
      <w:r w:rsidR="00C25B1B" w:rsidRPr="00C64032">
        <w:rPr>
          <w:rFonts w:cstheme="minorHAnsi"/>
          <w:b/>
          <w:bCs/>
        </w:rPr>
        <w:t>ZSS</w:t>
      </w:r>
      <w:r w:rsidRPr="00C64032">
        <w:rPr>
          <w:rFonts w:cstheme="minorHAnsi"/>
          <w:b/>
          <w:bCs/>
        </w:rPr>
        <w:t xml:space="preserve"> a považovať neobsadené miesto za obsadené, OOPP a umožniť zástupcovi APSS v SR byť v Ústrednom krízovom štábe</w:t>
      </w:r>
    </w:p>
    <w:p w14:paraId="193EACAC" w14:textId="2EF42A73" w:rsidR="006306D8" w:rsidRPr="00C64032" w:rsidRDefault="006306D8" w:rsidP="006306D8">
      <w:pPr>
        <w:tabs>
          <w:tab w:val="left" w:pos="1937"/>
        </w:tabs>
        <w:spacing w:after="0" w:line="240" w:lineRule="auto"/>
        <w:rPr>
          <w:rFonts w:cstheme="minorHAnsi"/>
        </w:rPr>
      </w:pPr>
      <w:r w:rsidRPr="00C64032">
        <w:rPr>
          <w:rFonts w:cstheme="minorHAnsi"/>
        </w:rPr>
        <w:t>9.-10. 3. Školenie bazálnej stimulácie</w:t>
      </w:r>
      <w:r w:rsidR="00C25B1B" w:rsidRPr="00C64032">
        <w:rPr>
          <w:rFonts w:cstheme="minorHAnsi"/>
        </w:rPr>
        <w:t xml:space="preserve"> 1. časť (druhá bol zrušená z dôvodu pretrvávajúcej pandémie)</w:t>
      </w:r>
    </w:p>
    <w:p w14:paraId="1472FF67"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18.3. </w:t>
      </w:r>
    </w:p>
    <w:p w14:paraId="1ABCDFBF"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 Porada asociácie </w:t>
      </w:r>
    </w:p>
    <w:p w14:paraId="5AE0673F" w14:textId="77777777" w:rsidR="006306D8" w:rsidRPr="00C64032" w:rsidRDefault="006306D8" w:rsidP="006306D8">
      <w:pPr>
        <w:tabs>
          <w:tab w:val="left" w:pos="1937"/>
        </w:tabs>
        <w:spacing w:after="0" w:line="240" w:lineRule="auto"/>
        <w:rPr>
          <w:rFonts w:cstheme="minorHAnsi"/>
          <w:b/>
          <w:bCs/>
        </w:rPr>
      </w:pPr>
      <w:r w:rsidRPr="00C64032">
        <w:rPr>
          <w:rFonts w:cstheme="minorHAnsi"/>
          <w:b/>
          <w:bCs/>
        </w:rPr>
        <w:t xml:space="preserve">- List premiérovi </w:t>
      </w:r>
      <w:proofErr w:type="spellStart"/>
      <w:r w:rsidRPr="00C64032">
        <w:rPr>
          <w:rFonts w:cstheme="minorHAnsi"/>
          <w:b/>
          <w:bCs/>
        </w:rPr>
        <w:t>Pellegrinimu</w:t>
      </w:r>
      <w:proofErr w:type="spellEnd"/>
      <w:r w:rsidRPr="00C64032">
        <w:rPr>
          <w:rFonts w:cstheme="minorHAnsi"/>
          <w:b/>
          <w:bCs/>
        </w:rPr>
        <w:t xml:space="preserve"> a Krízovému štábu: 10 odporúčaní APSS v SR na zabezpečenie prevencie v s. s. voči </w:t>
      </w:r>
      <w:proofErr w:type="spellStart"/>
      <w:r w:rsidRPr="00C64032">
        <w:rPr>
          <w:rFonts w:cstheme="minorHAnsi"/>
          <w:b/>
          <w:bCs/>
        </w:rPr>
        <w:t>Covid</w:t>
      </w:r>
      <w:proofErr w:type="spellEnd"/>
      <w:r w:rsidRPr="00C64032">
        <w:rPr>
          <w:rFonts w:cstheme="minorHAnsi"/>
          <w:b/>
          <w:bCs/>
        </w:rPr>
        <w:t xml:space="preserve"> -  19, poslané aj budúcemu premiérovi Igorovi Matovičovi do centrály OĽANO ///– zápas o testovanie v </w:t>
      </w:r>
      <w:proofErr w:type="spellStart"/>
      <w:r w:rsidRPr="00C64032">
        <w:rPr>
          <w:rFonts w:cstheme="minorHAnsi"/>
          <w:b/>
          <w:bCs/>
        </w:rPr>
        <w:t>s.s</w:t>
      </w:r>
      <w:proofErr w:type="spellEnd"/>
      <w:r w:rsidRPr="00C64032">
        <w:rPr>
          <w:rFonts w:cstheme="minorHAnsi"/>
          <w:b/>
          <w:bCs/>
        </w:rPr>
        <w:t>. a rovnomerné delenie OOPP</w:t>
      </w:r>
    </w:p>
    <w:p w14:paraId="6DE5B2F3" w14:textId="680D3A04" w:rsidR="006306D8" w:rsidRPr="00C64032" w:rsidRDefault="006306D8" w:rsidP="006306D8">
      <w:pPr>
        <w:tabs>
          <w:tab w:val="left" w:pos="1937"/>
        </w:tabs>
        <w:spacing w:after="0" w:line="240" w:lineRule="auto"/>
        <w:rPr>
          <w:rFonts w:cstheme="minorHAnsi"/>
        </w:rPr>
      </w:pPr>
      <w:r w:rsidRPr="00C64032">
        <w:rPr>
          <w:rFonts w:cstheme="minorHAnsi"/>
        </w:rPr>
        <w:t xml:space="preserve">19.3. </w:t>
      </w:r>
      <w:proofErr w:type="spellStart"/>
      <w:r w:rsidRPr="00C64032">
        <w:rPr>
          <w:rFonts w:cstheme="minorHAnsi"/>
        </w:rPr>
        <w:t>Teleráno</w:t>
      </w:r>
      <w:proofErr w:type="spellEnd"/>
      <w:r w:rsidRPr="00C64032">
        <w:rPr>
          <w:rFonts w:cstheme="minorHAnsi"/>
        </w:rPr>
        <w:t xml:space="preserve"> Markíza</w:t>
      </w:r>
    </w:p>
    <w:p w14:paraId="5E77AD27" w14:textId="3DD3E4DF" w:rsidR="00624EE7" w:rsidRPr="00C64032" w:rsidRDefault="00624EE7" w:rsidP="006306D8">
      <w:pPr>
        <w:tabs>
          <w:tab w:val="left" w:pos="1937"/>
        </w:tabs>
        <w:spacing w:after="0" w:line="240" w:lineRule="auto"/>
        <w:rPr>
          <w:rFonts w:cstheme="minorHAnsi"/>
        </w:rPr>
      </w:pPr>
      <w:r w:rsidRPr="00C64032">
        <w:rPr>
          <w:rFonts w:cstheme="minorHAnsi"/>
        </w:rPr>
        <w:t>20.3. Stretnutie so zástupcami Slovenskej lekárnickej komory</w:t>
      </w:r>
    </w:p>
    <w:p w14:paraId="200F1708" w14:textId="504B957F" w:rsidR="006306D8" w:rsidRPr="00C64032" w:rsidRDefault="006306D8" w:rsidP="006306D8">
      <w:pPr>
        <w:tabs>
          <w:tab w:val="left" w:pos="1937"/>
        </w:tabs>
        <w:spacing w:after="0" w:line="240" w:lineRule="auto"/>
        <w:rPr>
          <w:rFonts w:cstheme="minorHAnsi"/>
        </w:rPr>
      </w:pPr>
      <w:r w:rsidRPr="00C64032">
        <w:rPr>
          <w:rFonts w:cstheme="minorHAnsi"/>
        </w:rPr>
        <w:t xml:space="preserve">24.3. List: Argumenty pre štátnu tajomníčku </w:t>
      </w:r>
      <w:proofErr w:type="spellStart"/>
      <w:r w:rsidRPr="00C64032">
        <w:rPr>
          <w:rFonts w:cstheme="minorHAnsi"/>
        </w:rPr>
        <w:t>G</w:t>
      </w:r>
      <w:r w:rsidR="00C64032">
        <w:rPr>
          <w:rFonts w:cstheme="minorHAnsi"/>
        </w:rPr>
        <w:t>a</w:t>
      </w:r>
      <w:r w:rsidRPr="00C64032">
        <w:rPr>
          <w:rFonts w:cstheme="minorHAnsi"/>
        </w:rPr>
        <w:t>borčákovú</w:t>
      </w:r>
      <w:proofErr w:type="spellEnd"/>
      <w:r w:rsidRPr="00C64032">
        <w:rPr>
          <w:rFonts w:cstheme="minorHAnsi"/>
        </w:rPr>
        <w:t xml:space="preserve"> na testovanie zamestnancov aj klientov v ZSS</w:t>
      </w:r>
    </w:p>
    <w:p w14:paraId="7DF34008" w14:textId="77777777" w:rsidR="006306D8" w:rsidRPr="00C64032" w:rsidRDefault="006306D8" w:rsidP="006306D8">
      <w:pPr>
        <w:tabs>
          <w:tab w:val="left" w:pos="1937"/>
        </w:tabs>
        <w:spacing w:after="0" w:line="240" w:lineRule="auto"/>
        <w:rPr>
          <w:rFonts w:cstheme="minorHAnsi"/>
          <w:b/>
          <w:bCs/>
        </w:rPr>
      </w:pPr>
      <w:r w:rsidRPr="00C64032">
        <w:rPr>
          <w:rFonts w:cstheme="minorHAnsi"/>
          <w:b/>
          <w:bCs/>
        </w:rPr>
        <w:t xml:space="preserve">26.3. </w:t>
      </w:r>
    </w:p>
    <w:p w14:paraId="77EC6099"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 </w:t>
      </w:r>
      <w:r w:rsidRPr="00C64032">
        <w:rPr>
          <w:rFonts w:cstheme="minorHAnsi"/>
          <w:b/>
          <w:bCs/>
        </w:rPr>
        <w:t xml:space="preserve">List prezidentke SR Zuzane </w:t>
      </w:r>
      <w:proofErr w:type="spellStart"/>
      <w:r w:rsidRPr="00C64032">
        <w:rPr>
          <w:rFonts w:cstheme="minorHAnsi"/>
          <w:b/>
          <w:bCs/>
        </w:rPr>
        <w:t>Čaputovej</w:t>
      </w:r>
      <w:proofErr w:type="spellEnd"/>
    </w:p>
    <w:p w14:paraId="4242CACA"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 List </w:t>
      </w:r>
      <w:proofErr w:type="spellStart"/>
      <w:r w:rsidRPr="00C64032">
        <w:rPr>
          <w:rFonts w:cstheme="minorHAnsi"/>
        </w:rPr>
        <w:t>Krajniakovi</w:t>
      </w:r>
      <w:proofErr w:type="spellEnd"/>
      <w:r w:rsidRPr="00C64032">
        <w:rPr>
          <w:rFonts w:cstheme="minorHAnsi"/>
        </w:rPr>
        <w:t xml:space="preserve"> a Kollárovi : SOS sociálne služby – ochráňme ich pred pandémiou</w:t>
      </w:r>
    </w:p>
    <w:p w14:paraId="601D8240" w14:textId="5C665EA3" w:rsidR="00624EE7" w:rsidRPr="00C64032" w:rsidRDefault="006306D8" w:rsidP="00624EE7">
      <w:pPr>
        <w:tabs>
          <w:tab w:val="left" w:pos="1937"/>
        </w:tabs>
        <w:spacing w:after="0" w:line="240" w:lineRule="auto"/>
        <w:rPr>
          <w:rFonts w:cstheme="minorHAnsi"/>
          <w:b/>
          <w:bCs/>
        </w:rPr>
      </w:pPr>
      <w:r w:rsidRPr="00C64032">
        <w:rPr>
          <w:rFonts w:cstheme="minorHAnsi"/>
        </w:rPr>
        <w:t xml:space="preserve">- </w:t>
      </w:r>
      <w:r w:rsidRPr="00C64032">
        <w:rPr>
          <w:rFonts w:cstheme="minorHAnsi"/>
          <w:b/>
          <w:bCs/>
        </w:rPr>
        <w:t>Stanovisko APSS v SR voči usmerneniu MZ SR o “netestovaní klientov” v s. s. / Šuvada</w:t>
      </w:r>
    </w:p>
    <w:p w14:paraId="354BAC6D" w14:textId="4B4513ED" w:rsidR="00624EE7" w:rsidRPr="00C64032" w:rsidRDefault="00624EE7" w:rsidP="006306D8">
      <w:pPr>
        <w:tabs>
          <w:tab w:val="left" w:pos="1937"/>
        </w:tabs>
        <w:spacing w:after="0" w:line="240" w:lineRule="auto"/>
        <w:rPr>
          <w:rFonts w:cstheme="minorHAnsi"/>
          <w:sz w:val="18"/>
          <w:szCs w:val="18"/>
        </w:rPr>
      </w:pPr>
    </w:p>
    <w:p w14:paraId="45452A4E" w14:textId="511F3546" w:rsidR="006306D8" w:rsidRPr="00C64032" w:rsidRDefault="006306D8" w:rsidP="006306D8">
      <w:pPr>
        <w:tabs>
          <w:tab w:val="left" w:pos="1937"/>
        </w:tabs>
        <w:spacing w:after="0" w:line="240" w:lineRule="auto"/>
        <w:rPr>
          <w:rFonts w:cstheme="minorHAnsi"/>
          <w:b/>
          <w:bCs/>
        </w:rPr>
      </w:pPr>
      <w:r w:rsidRPr="00C64032">
        <w:rPr>
          <w:rFonts w:cstheme="minorHAnsi"/>
          <w:b/>
          <w:bCs/>
        </w:rPr>
        <w:t>apríl</w:t>
      </w:r>
    </w:p>
    <w:p w14:paraId="0974D83E" w14:textId="4A5F4BBB" w:rsidR="006306D8" w:rsidRPr="00C64032" w:rsidRDefault="006306D8" w:rsidP="006306D8">
      <w:pPr>
        <w:tabs>
          <w:tab w:val="left" w:pos="1937"/>
        </w:tabs>
        <w:spacing w:after="0" w:line="240" w:lineRule="auto"/>
        <w:rPr>
          <w:rFonts w:cstheme="minorHAnsi"/>
          <w:b/>
          <w:bCs/>
        </w:rPr>
      </w:pPr>
      <w:r w:rsidRPr="00C64032">
        <w:rPr>
          <w:rFonts w:cstheme="minorHAnsi"/>
          <w:b/>
          <w:bCs/>
        </w:rPr>
        <w:t>3.4. Otvorený list</w:t>
      </w:r>
      <w:r w:rsidR="00624EE7" w:rsidRPr="00C64032">
        <w:rPr>
          <w:rFonts w:cstheme="minorHAnsi"/>
          <w:b/>
          <w:bCs/>
        </w:rPr>
        <w:t xml:space="preserve"> premiérovi </w:t>
      </w:r>
      <w:r w:rsidRPr="00C64032">
        <w:rPr>
          <w:rFonts w:cstheme="minorHAnsi"/>
          <w:b/>
          <w:bCs/>
        </w:rPr>
        <w:t xml:space="preserve"> Matovičovi</w:t>
      </w:r>
    </w:p>
    <w:p w14:paraId="62987732" w14:textId="75D0ECB7" w:rsidR="006306D8" w:rsidRPr="00C64032" w:rsidRDefault="006306D8" w:rsidP="006306D8">
      <w:pPr>
        <w:tabs>
          <w:tab w:val="left" w:pos="1937"/>
        </w:tabs>
        <w:spacing w:after="0" w:line="240" w:lineRule="auto"/>
        <w:rPr>
          <w:rFonts w:cstheme="minorHAnsi"/>
          <w:b/>
          <w:bCs/>
        </w:rPr>
      </w:pPr>
      <w:r w:rsidRPr="00C64032">
        <w:rPr>
          <w:rFonts w:cstheme="minorHAnsi"/>
          <w:b/>
          <w:bCs/>
        </w:rPr>
        <w:t xml:space="preserve">6.4.  list Matovičovi s podpismi, županov, Jednoty dôchodcov, Únia mies, </w:t>
      </w:r>
      <w:proofErr w:type="spellStart"/>
      <w:r w:rsidRPr="00C64032">
        <w:rPr>
          <w:rFonts w:cstheme="minorHAnsi"/>
          <w:b/>
          <w:bCs/>
        </w:rPr>
        <w:t>Stavrovská</w:t>
      </w:r>
      <w:proofErr w:type="spellEnd"/>
    </w:p>
    <w:p w14:paraId="0E21AD9B"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7.4. 1. </w:t>
      </w:r>
    </w:p>
    <w:p w14:paraId="3D0DD120" w14:textId="77777777" w:rsidR="006306D8" w:rsidRPr="00C64032" w:rsidRDefault="006306D8" w:rsidP="006306D8">
      <w:pPr>
        <w:tabs>
          <w:tab w:val="left" w:pos="1937"/>
        </w:tabs>
        <w:spacing w:after="0" w:line="240" w:lineRule="auto"/>
        <w:rPr>
          <w:rFonts w:cstheme="minorHAnsi"/>
        </w:rPr>
      </w:pPr>
      <w:r w:rsidRPr="00C64032">
        <w:rPr>
          <w:rFonts w:cstheme="minorHAnsi"/>
        </w:rPr>
        <w:t>- Zasadnutie novej pracovnej skupiny na MPSVR SR</w:t>
      </w:r>
    </w:p>
    <w:p w14:paraId="561C8CD8" w14:textId="2246AD7C" w:rsidR="006306D8" w:rsidRPr="00C64032" w:rsidRDefault="006306D8" w:rsidP="006306D8">
      <w:pPr>
        <w:tabs>
          <w:tab w:val="left" w:pos="1937"/>
        </w:tabs>
        <w:spacing w:after="0" w:line="240" w:lineRule="auto"/>
        <w:rPr>
          <w:rFonts w:cstheme="minorHAnsi"/>
        </w:rPr>
      </w:pPr>
      <w:r w:rsidRPr="00C64032">
        <w:rPr>
          <w:rFonts w:cstheme="minorHAnsi"/>
        </w:rPr>
        <w:t xml:space="preserve">- Zaslanie </w:t>
      </w:r>
      <w:proofErr w:type="spellStart"/>
      <w:r w:rsidRPr="00C64032">
        <w:rPr>
          <w:rFonts w:cstheme="minorHAnsi"/>
        </w:rPr>
        <w:t>MANUÁLu</w:t>
      </w:r>
      <w:proofErr w:type="spellEnd"/>
      <w:r w:rsidRPr="00C64032">
        <w:rPr>
          <w:rFonts w:cstheme="minorHAnsi"/>
        </w:rPr>
        <w:t xml:space="preserve"> </w:t>
      </w:r>
      <w:r w:rsidR="00A35953" w:rsidRPr="00C64032">
        <w:rPr>
          <w:rFonts w:cstheme="minorHAnsi"/>
        </w:rPr>
        <w:t xml:space="preserve">počas pandémie </w:t>
      </w:r>
      <w:r w:rsidRPr="00C64032">
        <w:rPr>
          <w:rFonts w:cstheme="minorHAnsi"/>
        </w:rPr>
        <w:t>pre členov</w:t>
      </w:r>
    </w:p>
    <w:p w14:paraId="20541A9B" w14:textId="77777777" w:rsidR="006306D8" w:rsidRPr="00C64032" w:rsidRDefault="006306D8" w:rsidP="006306D8">
      <w:pPr>
        <w:tabs>
          <w:tab w:val="left" w:pos="1937"/>
        </w:tabs>
        <w:spacing w:after="0" w:line="240" w:lineRule="auto"/>
        <w:rPr>
          <w:rFonts w:cstheme="minorHAnsi"/>
          <w:b/>
          <w:bCs/>
        </w:rPr>
      </w:pPr>
      <w:r w:rsidRPr="00C64032">
        <w:rPr>
          <w:rFonts w:cstheme="minorHAnsi"/>
        </w:rPr>
        <w:t xml:space="preserve">11.4. </w:t>
      </w:r>
      <w:r w:rsidRPr="00C64032">
        <w:rPr>
          <w:rFonts w:cstheme="minorHAnsi"/>
          <w:b/>
          <w:bCs/>
        </w:rPr>
        <w:t>Spustenie testovania zamestnancov ZSS – členov APSS v SR PCR testami z daru Nadácie J&amp;T a EPH / 10 000 testov</w:t>
      </w:r>
    </w:p>
    <w:p w14:paraId="558D6182" w14:textId="77777777" w:rsidR="006306D8" w:rsidRPr="00C64032" w:rsidRDefault="006306D8" w:rsidP="006306D8">
      <w:pPr>
        <w:tabs>
          <w:tab w:val="left" w:pos="1937"/>
        </w:tabs>
        <w:spacing w:after="0" w:line="240" w:lineRule="auto"/>
        <w:rPr>
          <w:rFonts w:cstheme="minorHAnsi"/>
          <w:b/>
          <w:bCs/>
        </w:rPr>
      </w:pPr>
      <w:r w:rsidRPr="00C64032">
        <w:rPr>
          <w:rFonts w:cstheme="minorHAnsi"/>
          <w:b/>
          <w:bCs/>
        </w:rPr>
        <w:t xml:space="preserve">14.4. </w:t>
      </w:r>
    </w:p>
    <w:p w14:paraId="2BE290B8" w14:textId="44E91D93" w:rsidR="006306D8" w:rsidRPr="00C64032" w:rsidRDefault="006306D8" w:rsidP="006306D8">
      <w:pPr>
        <w:tabs>
          <w:tab w:val="left" w:pos="1937"/>
        </w:tabs>
        <w:spacing w:after="0" w:line="240" w:lineRule="auto"/>
        <w:rPr>
          <w:rFonts w:cstheme="minorHAnsi"/>
          <w:b/>
          <w:bCs/>
        </w:rPr>
      </w:pPr>
      <w:r w:rsidRPr="00C64032">
        <w:rPr>
          <w:rFonts w:cstheme="minorHAnsi"/>
          <w:b/>
          <w:bCs/>
        </w:rPr>
        <w:t>- prijatie uznesenia vlády SR č. 220 / aj o testovaní v s.</w:t>
      </w:r>
      <w:r w:rsidR="00624EE7" w:rsidRPr="00C64032">
        <w:rPr>
          <w:rFonts w:cstheme="minorHAnsi"/>
          <w:b/>
          <w:bCs/>
        </w:rPr>
        <w:t xml:space="preserve"> </w:t>
      </w:r>
      <w:r w:rsidRPr="00C64032">
        <w:rPr>
          <w:rFonts w:cstheme="minorHAnsi"/>
          <w:b/>
          <w:bCs/>
        </w:rPr>
        <w:t>s.</w:t>
      </w:r>
    </w:p>
    <w:p w14:paraId="2DD6AA2D" w14:textId="77777777" w:rsidR="006306D8" w:rsidRPr="00C64032" w:rsidRDefault="006306D8" w:rsidP="006306D8">
      <w:pPr>
        <w:tabs>
          <w:tab w:val="left" w:pos="1937"/>
        </w:tabs>
        <w:spacing w:after="0" w:line="240" w:lineRule="auto"/>
        <w:rPr>
          <w:rFonts w:cstheme="minorHAnsi"/>
          <w:b/>
          <w:bCs/>
        </w:rPr>
      </w:pPr>
      <w:r w:rsidRPr="00C64032">
        <w:rPr>
          <w:rFonts w:cstheme="minorHAnsi"/>
          <w:b/>
          <w:bCs/>
        </w:rPr>
        <w:t xml:space="preserve">- Vyhlásenie organizácií v s. s. pre Krízový štáb a vládu SR </w:t>
      </w:r>
    </w:p>
    <w:p w14:paraId="1F4B5731" w14:textId="0605F694" w:rsidR="006306D8" w:rsidRPr="00C64032" w:rsidRDefault="006306D8" w:rsidP="006306D8">
      <w:pPr>
        <w:tabs>
          <w:tab w:val="left" w:pos="1937"/>
        </w:tabs>
        <w:spacing w:after="0" w:line="240" w:lineRule="auto"/>
        <w:rPr>
          <w:rFonts w:cstheme="minorHAnsi"/>
        </w:rPr>
      </w:pPr>
      <w:r w:rsidRPr="00C64032">
        <w:rPr>
          <w:rFonts w:cstheme="minorHAnsi"/>
          <w:b/>
          <w:bCs/>
        </w:rPr>
        <w:t>15.4. Začatie rozdávania darov</w:t>
      </w:r>
      <w:r w:rsidRPr="00C64032">
        <w:rPr>
          <w:rFonts w:cstheme="minorHAnsi"/>
        </w:rPr>
        <w:t xml:space="preserve"> </w:t>
      </w:r>
      <w:r w:rsidR="00624EE7" w:rsidRPr="00C64032">
        <w:rPr>
          <w:rFonts w:cstheme="minorHAnsi"/>
        </w:rPr>
        <w:t>cez koordinátorov</w:t>
      </w:r>
      <w:r w:rsidRPr="00C64032">
        <w:rPr>
          <w:rFonts w:cstheme="minorHAnsi"/>
        </w:rPr>
        <w:t>/ prášok</w:t>
      </w:r>
      <w:r w:rsidR="00A35953" w:rsidRPr="00C64032">
        <w:rPr>
          <w:rFonts w:cstheme="minorHAnsi"/>
        </w:rPr>
        <w:t xml:space="preserve"> zo spoločnosti Profes</w:t>
      </w:r>
      <w:r w:rsidR="00C64032">
        <w:rPr>
          <w:rFonts w:cstheme="minorHAnsi"/>
        </w:rPr>
        <w:t>s</w:t>
      </w:r>
      <w:r w:rsidR="00A35953" w:rsidRPr="00C64032">
        <w:rPr>
          <w:rFonts w:cstheme="minorHAnsi"/>
        </w:rPr>
        <w:t xml:space="preserve">ional </w:t>
      </w:r>
      <w:proofErr w:type="spellStart"/>
      <w:r w:rsidR="00A35953" w:rsidRPr="00C64032">
        <w:rPr>
          <w:rFonts w:cstheme="minorHAnsi"/>
        </w:rPr>
        <w:t>Support</w:t>
      </w:r>
      <w:proofErr w:type="spellEnd"/>
    </w:p>
    <w:p w14:paraId="285CBA49"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16.4. Predsedníčka APSS v SR odpovedá v TA3 na otázky divákov </w:t>
      </w:r>
    </w:p>
    <w:p w14:paraId="086340F0" w14:textId="77777777" w:rsidR="006306D8" w:rsidRPr="00C64032" w:rsidRDefault="006306D8" w:rsidP="006306D8">
      <w:pPr>
        <w:tabs>
          <w:tab w:val="left" w:pos="1937"/>
        </w:tabs>
        <w:spacing w:after="0" w:line="240" w:lineRule="auto"/>
        <w:rPr>
          <w:rFonts w:cstheme="minorHAnsi"/>
        </w:rPr>
      </w:pPr>
      <w:r w:rsidRPr="00C64032">
        <w:rPr>
          <w:rFonts w:cstheme="minorHAnsi"/>
        </w:rPr>
        <w:t>17.4. Diskusia Týždeň/ Ghannamová, Dobrotková, Kočanová</w:t>
      </w:r>
    </w:p>
    <w:p w14:paraId="62BEF66D" w14:textId="21F9DF32" w:rsidR="006306D8" w:rsidRPr="00C64032" w:rsidRDefault="006306D8" w:rsidP="006306D8">
      <w:pPr>
        <w:tabs>
          <w:tab w:val="left" w:pos="1937"/>
        </w:tabs>
        <w:spacing w:after="0" w:line="240" w:lineRule="auto"/>
        <w:rPr>
          <w:rFonts w:cstheme="minorHAnsi"/>
        </w:rPr>
      </w:pPr>
      <w:r w:rsidRPr="00C64032">
        <w:rPr>
          <w:rFonts w:cstheme="minorHAnsi"/>
        </w:rPr>
        <w:t>20.4. Denník N komentár</w:t>
      </w:r>
      <w:r w:rsidR="00A35953" w:rsidRPr="00C64032">
        <w:rPr>
          <w:rFonts w:cstheme="minorHAnsi"/>
        </w:rPr>
        <w:t xml:space="preserve"> A. </w:t>
      </w:r>
      <w:proofErr w:type="spellStart"/>
      <w:r w:rsidR="00A35953" w:rsidRPr="00C64032">
        <w:rPr>
          <w:rFonts w:cstheme="minorHAnsi"/>
        </w:rPr>
        <w:t>Ghannamovej</w:t>
      </w:r>
      <w:proofErr w:type="spellEnd"/>
    </w:p>
    <w:p w14:paraId="53009920" w14:textId="77777777" w:rsidR="006306D8" w:rsidRPr="00C64032" w:rsidRDefault="006306D8" w:rsidP="006306D8">
      <w:pPr>
        <w:tabs>
          <w:tab w:val="left" w:pos="1937"/>
        </w:tabs>
        <w:spacing w:after="0" w:line="240" w:lineRule="auto"/>
        <w:rPr>
          <w:rFonts w:cstheme="minorHAnsi"/>
          <w:b/>
          <w:bCs/>
        </w:rPr>
      </w:pPr>
      <w:r w:rsidRPr="00C64032">
        <w:rPr>
          <w:rFonts w:cstheme="minorHAnsi"/>
        </w:rPr>
        <w:t>21.4</w:t>
      </w:r>
      <w:r w:rsidRPr="00C64032">
        <w:rPr>
          <w:rFonts w:cstheme="minorHAnsi"/>
          <w:b/>
          <w:bCs/>
        </w:rPr>
        <w:t xml:space="preserve">. </w:t>
      </w:r>
    </w:p>
    <w:p w14:paraId="58FF3F2F" w14:textId="77777777" w:rsidR="006306D8" w:rsidRPr="00C64032" w:rsidRDefault="006306D8" w:rsidP="006306D8">
      <w:pPr>
        <w:tabs>
          <w:tab w:val="left" w:pos="1937"/>
        </w:tabs>
        <w:spacing w:after="0" w:line="240" w:lineRule="auto"/>
        <w:rPr>
          <w:rFonts w:cstheme="minorHAnsi"/>
          <w:b/>
          <w:bCs/>
        </w:rPr>
      </w:pPr>
      <w:r w:rsidRPr="00C64032">
        <w:rPr>
          <w:rFonts w:cstheme="minorHAnsi"/>
          <w:b/>
          <w:bCs/>
        </w:rPr>
        <w:t xml:space="preserve">- List </w:t>
      </w:r>
      <w:proofErr w:type="spellStart"/>
      <w:r w:rsidRPr="00C64032">
        <w:rPr>
          <w:rFonts w:cstheme="minorHAnsi"/>
          <w:b/>
          <w:bCs/>
        </w:rPr>
        <w:t>Krajniakovi</w:t>
      </w:r>
      <w:proofErr w:type="spellEnd"/>
      <w:r w:rsidRPr="00C64032">
        <w:rPr>
          <w:rFonts w:cstheme="minorHAnsi"/>
          <w:b/>
          <w:bCs/>
        </w:rPr>
        <w:t xml:space="preserve"> a hlavnému hygienikovi o Vydanie Usmernenia k Uzneseniu vlády 220 zo 14.4. !</w:t>
      </w:r>
    </w:p>
    <w:p w14:paraId="5327D0C1" w14:textId="77777777" w:rsidR="006306D8" w:rsidRPr="00C64032" w:rsidRDefault="006306D8" w:rsidP="006306D8">
      <w:pPr>
        <w:tabs>
          <w:tab w:val="left" w:pos="1937"/>
        </w:tabs>
        <w:spacing w:after="0" w:line="240" w:lineRule="auto"/>
        <w:rPr>
          <w:rFonts w:cstheme="minorHAnsi"/>
        </w:rPr>
      </w:pPr>
      <w:r w:rsidRPr="00C64032">
        <w:rPr>
          <w:rFonts w:cstheme="minorHAnsi"/>
          <w:b/>
          <w:bCs/>
        </w:rPr>
        <w:t xml:space="preserve">- </w:t>
      </w:r>
      <w:r w:rsidRPr="00C64032">
        <w:rPr>
          <w:rFonts w:cstheme="minorHAnsi"/>
        </w:rPr>
        <w:t xml:space="preserve">rozhovor predsedníčky pre Rádio Slovensko – </w:t>
      </w:r>
      <w:r w:rsidRPr="00C64032">
        <w:rPr>
          <w:rFonts w:cstheme="minorHAnsi"/>
          <w:b/>
          <w:bCs/>
        </w:rPr>
        <w:t>K VECI</w:t>
      </w:r>
    </w:p>
    <w:p w14:paraId="39805E6B" w14:textId="77777777" w:rsidR="006306D8" w:rsidRPr="00C64032" w:rsidRDefault="006306D8" w:rsidP="006306D8">
      <w:pPr>
        <w:tabs>
          <w:tab w:val="left" w:pos="1937"/>
        </w:tabs>
        <w:spacing w:after="0" w:line="240" w:lineRule="auto"/>
        <w:rPr>
          <w:rFonts w:cstheme="minorHAnsi"/>
          <w:b/>
          <w:bCs/>
        </w:rPr>
      </w:pPr>
      <w:r w:rsidRPr="00C64032">
        <w:rPr>
          <w:rFonts w:cstheme="minorHAnsi"/>
          <w:b/>
          <w:bCs/>
        </w:rPr>
        <w:t xml:space="preserve">22.4. Prijatie zástupcov strešných organizácií v s. s. u prezidentky SR Zuzany </w:t>
      </w:r>
      <w:proofErr w:type="spellStart"/>
      <w:r w:rsidRPr="00C64032">
        <w:rPr>
          <w:rFonts w:cstheme="minorHAnsi"/>
          <w:b/>
          <w:bCs/>
        </w:rPr>
        <w:t>Čaputovej</w:t>
      </w:r>
      <w:proofErr w:type="spellEnd"/>
    </w:p>
    <w:p w14:paraId="0CB314B4" w14:textId="77777777" w:rsidR="006306D8" w:rsidRPr="00C64032" w:rsidRDefault="006306D8" w:rsidP="006306D8">
      <w:pPr>
        <w:tabs>
          <w:tab w:val="left" w:pos="1937"/>
        </w:tabs>
        <w:spacing w:after="0" w:line="240" w:lineRule="auto"/>
        <w:rPr>
          <w:rFonts w:cstheme="minorHAnsi"/>
          <w:b/>
          <w:bCs/>
        </w:rPr>
      </w:pPr>
      <w:r w:rsidRPr="00C64032">
        <w:rPr>
          <w:rFonts w:cstheme="minorHAnsi"/>
          <w:b/>
          <w:bCs/>
        </w:rPr>
        <w:t>23.4. Mimoriadne zasadnutie výboru NR SR pre sociálne veci – prezentácia priorít APSS v SR na ochranu s. s. pred pandémiou, nedostatok OOPP a personálu</w:t>
      </w:r>
    </w:p>
    <w:p w14:paraId="4D2DEB19" w14:textId="1A8B2198" w:rsidR="006306D8" w:rsidRPr="00C64032" w:rsidRDefault="006306D8" w:rsidP="006306D8">
      <w:pPr>
        <w:tabs>
          <w:tab w:val="left" w:pos="1937"/>
        </w:tabs>
        <w:spacing w:after="0" w:line="240" w:lineRule="auto"/>
        <w:rPr>
          <w:rFonts w:cstheme="minorHAnsi"/>
        </w:rPr>
      </w:pPr>
      <w:r w:rsidRPr="00C64032">
        <w:rPr>
          <w:rFonts w:cstheme="minorHAnsi"/>
        </w:rPr>
        <w:t>24.4. Mimoriadna relácia TV Markíza o sociálnych službách – predsedníčka</w:t>
      </w:r>
      <w:r w:rsidR="00A35953" w:rsidRPr="00C64032">
        <w:rPr>
          <w:rFonts w:cstheme="minorHAnsi"/>
        </w:rPr>
        <w:t xml:space="preserve"> A. Ghannamová</w:t>
      </w:r>
      <w:r w:rsidRPr="00C64032">
        <w:rPr>
          <w:rFonts w:cstheme="minorHAnsi"/>
        </w:rPr>
        <w:t xml:space="preserve">, </w:t>
      </w:r>
      <w:proofErr w:type="spellStart"/>
      <w:r w:rsidRPr="00C64032">
        <w:rPr>
          <w:rFonts w:cstheme="minorHAnsi"/>
        </w:rPr>
        <w:t>Krajniak</w:t>
      </w:r>
      <w:proofErr w:type="spellEnd"/>
      <w:r w:rsidRPr="00C64032">
        <w:rPr>
          <w:rFonts w:cstheme="minorHAnsi"/>
        </w:rPr>
        <w:t>, Krajčovič</w:t>
      </w:r>
    </w:p>
    <w:p w14:paraId="75A0F047"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27.4. </w:t>
      </w:r>
    </w:p>
    <w:p w14:paraId="3A2EB799" w14:textId="669475F8" w:rsidR="006306D8" w:rsidRPr="00C64032" w:rsidRDefault="006306D8" w:rsidP="006306D8">
      <w:pPr>
        <w:tabs>
          <w:tab w:val="left" w:pos="1937"/>
        </w:tabs>
        <w:spacing w:after="0" w:line="240" w:lineRule="auto"/>
        <w:rPr>
          <w:rFonts w:cstheme="minorHAnsi"/>
        </w:rPr>
      </w:pPr>
      <w:r w:rsidRPr="00C64032">
        <w:rPr>
          <w:rFonts w:cstheme="minorHAnsi"/>
        </w:rPr>
        <w:t>- Spustenie testovania rýchlo-testami v s.</w:t>
      </w:r>
      <w:r w:rsidR="00A35953" w:rsidRPr="00C64032">
        <w:rPr>
          <w:rFonts w:cstheme="minorHAnsi"/>
        </w:rPr>
        <w:t xml:space="preserve"> </w:t>
      </w:r>
      <w:r w:rsidRPr="00C64032">
        <w:rPr>
          <w:rFonts w:cstheme="minorHAnsi"/>
        </w:rPr>
        <w:t>s. štátom</w:t>
      </w:r>
    </w:p>
    <w:p w14:paraId="2D464053" w14:textId="05E0FC9E" w:rsidR="006306D8" w:rsidRPr="00C64032" w:rsidRDefault="006306D8" w:rsidP="006306D8">
      <w:pPr>
        <w:tabs>
          <w:tab w:val="left" w:pos="1937"/>
        </w:tabs>
        <w:spacing w:after="0" w:line="240" w:lineRule="auto"/>
        <w:rPr>
          <w:rFonts w:cstheme="minorHAnsi"/>
        </w:rPr>
      </w:pPr>
      <w:r w:rsidRPr="00C64032">
        <w:rPr>
          <w:rFonts w:cstheme="minorHAnsi"/>
        </w:rPr>
        <w:t>- TA3 vystúpenie</w:t>
      </w:r>
      <w:r w:rsidR="00A35953" w:rsidRPr="00C64032">
        <w:rPr>
          <w:rFonts w:cstheme="minorHAnsi"/>
        </w:rPr>
        <w:t xml:space="preserve"> A. </w:t>
      </w:r>
      <w:proofErr w:type="spellStart"/>
      <w:r w:rsidR="00A35953" w:rsidRPr="00C64032">
        <w:rPr>
          <w:rFonts w:cstheme="minorHAnsi"/>
        </w:rPr>
        <w:t>Ghannamovej</w:t>
      </w:r>
      <w:proofErr w:type="spellEnd"/>
    </w:p>
    <w:p w14:paraId="7B1E7E86" w14:textId="5EDB6856" w:rsidR="006306D8" w:rsidRPr="00C64032" w:rsidRDefault="006306D8" w:rsidP="006306D8">
      <w:pPr>
        <w:tabs>
          <w:tab w:val="left" w:pos="1937"/>
        </w:tabs>
        <w:spacing w:after="0" w:line="240" w:lineRule="auto"/>
        <w:rPr>
          <w:rFonts w:cstheme="minorHAnsi"/>
        </w:rPr>
      </w:pPr>
      <w:r w:rsidRPr="00C64032">
        <w:rPr>
          <w:rFonts w:cstheme="minorHAnsi"/>
          <w:b/>
          <w:bCs/>
        </w:rPr>
        <w:t>28.4. Pokračovanie mimoriadneho výboru NR SR pre sociálne veci</w:t>
      </w:r>
      <w:r w:rsidR="004F3D51" w:rsidRPr="00C64032">
        <w:rPr>
          <w:rFonts w:cstheme="minorHAnsi"/>
          <w:b/>
          <w:bCs/>
        </w:rPr>
        <w:t xml:space="preserve"> </w:t>
      </w:r>
      <w:r w:rsidR="004F3D51" w:rsidRPr="00C64032">
        <w:rPr>
          <w:rFonts w:cstheme="minorHAnsi"/>
        </w:rPr>
        <w:t xml:space="preserve">– vystúpenie predsedníčky APSS </w:t>
      </w:r>
    </w:p>
    <w:p w14:paraId="5BE8DABB" w14:textId="6997F7AF" w:rsidR="006306D8" w:rsidRPr="00C64032" w:rsidRDefault="006306D8" w:rsidP="006306D8">
      <w:pPr>
        <w:tabs>
          <w:tab w:val="left" w:pos="1937"/>
        </w:tabs>
        <w:spacing w:after="0" w:line="240" w:lineRule="auto"/>
        <w:rPr>
          <w:rFonts w:cstheme="minorHAnsi"/>
          <w:b/>
          <w:bCs/>
        </w:rPr>
      </w:pPr>
      <w:r w:rsidRPr="00C64032">
        <w:rPr>
          <w:rFonts w:cstheme="minorHAnsi"/>
        </w:rPr>
        <w:t xml:space="preserve">29.4. 2.zasadnutie pracovnej skupiny na MPSVR SR a odovzdanie </w:t>
      </w:r>
      <w:r w:rsidRPr="00C64032">
        <w:rPr>
          <w:rFonts w:cstheme="minorHAnsi"/>
          <w:b/>
          <w:bCs/>
        </w:rPr>
        <w:t>Aktualizov</w:t>
      </w:r>
      <w:r w:rsidR="00C64032">
        <w:rPr>
          <w:rFonts w:cstheme="minorHAnsi"/>
          <w:b/>
          <w:bCs/>
        </w:rPr>
        <w:t>a</w:t>
      </w:r>
      <w:r w:rsidRPr="00C64032">
        <w:rPr>
          <w:rFonts w:cstheme="minorHAnsi"/>
          <w:b/>
          <w:bCs/>
        </w:rPr>
        <w:t xml:space="preserve">ných priorít APSS v SR štátnej tajomníčke MPSVR SR </w:t>
      </w:r>
      <w:proofErr w:type="spellStart"/>
      <w:r w:rsidRPr="00C64032">
        <w:rPr>
          <w:rFonts w:cstheme="minorHAnsi"/>
          <w:b/>
          <w:bCs/>
        </w:rPr>
        <w:t>G</w:t>
      </w:r>
      <w:r w:rsidR="00C64032">
        <w:rPr>
          <w:rFonts w:cstheme="minorHAnsi"/>
          <w:b/>
          <w:bCs/>
        </w:rPr>
        <w:t>as</w:t>
      </w:r>
      <w:r w:rsidRPr="00C64032">
        <w:rPr>
          <w:rFonts w:cstheme="minorHAnsi"/>
          <w:b/>
          <w:bCs/>
        </w:rPr>
        <w:t>borčákovej</w:t>
      </w:r>
      <w:proofErr w:type="spellEnd"/>
    </w:p>
    <w:p w14:paraId="0F1C221C" w14:textId="77777777" w:rsidR="006306D8" w:rsidRPr="00C64032" w:rsidRDefault="006306D8" w:rsidP="006306D8">
      <w:pPr>
        <w:tabs>
          <w:tab w:val="left" w:pos="1937"/>
        </w:tabs>
        <w:spacing w:after="0" w:line="240" w:lineRule="auto"/>
        <w:rPr>
          <w:rFonts w:cstheme="minorHAnsi"/>
          <w:color w:val="FF0000"/>
        </w:rPr>
      </w:pPr>
      <w:r w:rsidRPr="00C64032">
        <w:rPr>
          <w:rFonts w:cstheme="minorHAnsi"/>
          <w:color w:val="FF0000"/>
        </w:rPr>
        <w:t>28.-29.4 Konferencia APSS v SR ZRUŠENÁ</w:t>
      </w:r>
    </w:p>
    <w:p w14:paraId="45554E69" w14:textId="5C413AFE" w:rsidR="006306D8" w:rsidRPr="00C64032" w:rsidRDefault="006306D8" w:rsidP="006306D8">
      <w:pPr>
        <w:tabs>
          <w:tab w:val="left" w:pos="1937"/>
        </w:tabs>
        <w:spacing w:after="0" w:line="240" w:lineRule="auto"/>
        <w:rPr>
          <w:rFonts w:cstheme="minorHAnsi"/>
        </w:rPr>
      </w:pPr>
      <w:r w:rsidRPr="00C64032">
        <w:rPr>
          <w:rFonts w:cstheme="minorHAnsi"/>
        </w:rPr>
        <w:t>30.4. Stretnutie Dôvera – Cehlárik / dary pre členov</w:t>
      </w:r>
      <w:r w:rsidR="00A35953" w:rsidRPr="00C64032">
        <w:rPr>
          <w:rFonts w:cstheme="minorHAnsi"/>
        </w:rPr>
        <w:t xml:space="preserve"> (dezinfekcia, štíty)</w:t>
      </w:r>
    </w:p>
    <w:p w14:paraId="54C359F2" w14:textId="77777777" w:rsidR="004F3D51" w:rsidRPr="00C64032" w:rsidRDefault="004F3D51" w:rsidP="006306D8">
      <w:pPr>
        <w:tabs>
          <w:tab w:val="left" w:pos="1937"/>
        </w:tabs>
        <w:spacing w:after="0" w:line="240" w:lineRule="auto"/>
        <w:rPr>
          <w:rFonts w:cstheme="minorHAnsi"/>
          <w:sz w:val="18"/>
          <w:szCs w:val="18"/>
        </w:rPr>
      </w:pPr>
    </w:p>
    <w:p w14:paraId="121CE1F1" w14:textId="223E8D67" w:rsidR="006306D8" w:rsidRPr="00C64032" w:rsidRDefault="006306D8" w:rsidP="006306D8">
      <w:pPr>
        <w:tabs>
          <w:tab w:val="left" w:pos="1937"/>
        </w:tabs>
        <w:spacing w:after="0" w:line="240" w:lineRule="auto"/>
        <w:rPr>
          <w:rFonts w:cstheme="minorHAnsi"/>
          <w:b/>
          <w:bCs/>
        </w:rPr>
      </w:pPr>
      <w:r w:rsidRPr="00C64032">
        <w:rPr>
          <w:rFonts w:cstheme="minorHAnsi"/>
          <w:b/>
          <w:bCs/>
        </w:rPr>
        <w:t>máj</w:t>
      </w:r>
    </w:p>
    <w:p w14:paraId="79148AA7" w14:textId="4D810FD1" w:rsidR="006306D8" w:rsidRPr="00C64032" w:rsidRDefault="006306D8" w:rsidP="006306D8">
      <w:pPr>
        <w:tabs>
          <w:tab w:val="left" w:pos="1937"/>
        </w:tabs>
        <w:spacing w:after="0" w:line="240" w:lineRule="auto"/>
        <w:rPr>
          <w:rFonts w:cstheme="minorHAnsi"/>
        </w:rPr>
      </w:pPr>
      <w:r w:rsidRPr="00C64032">
        <w:rPr>
          <w:rFonts w:cstheme="minorHAnsi"/>
        </w:rPr>
        <w:t xml:space="preserve">1.5.  Podpora Komore opatrovateliek – predsedníčka na demonštrácii na hraniciach </w:t>
      </w:r>
      <w:r w:rsidR="00A35953" w:rsidRPr="00C64032">
        <w:rPr>
          <w:rFonts w:cstheme="minorHAnsi"/>
        </w:rPr>
        <w:t>s</w:t>
      </w:r>
      <w:r w:rsidRPr="00C64032">
        <w:rPr>
          <w:rFonts w:cstheme="minorHAnsi"/>
        </w:rPr>
        <w:t xml:space="preserve"> Rakúskom</w:t>
      </w:r>
    </w:p>
    <w:p w14:paraId="24181A09"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2.5.  </w:t>
      </w:r>
      <w:r w:rsidRPr="00C64032">
        <w:rPr>
          <w:rFonts w:cstheme="minorHAnsi"/>
          <w:b/>
          <w:bCs/>
        </w:rPr>
        <w:t>Dobré srdce na Dobré srdce pomáha/ žiadosť o verejnú zbierku na MV SR</w:t>
      </w:r>
    </w:p>
    <w:p w14:paraId="4BAB9E5D" w14:textId="6B48B431" w:rsidR="006306D8" w:rsidRPr="00C64032" w:rsidRDefault="006306D8" w:rsidP="006306D8">
      <w:pPr>
        <w:tabs>
          <w:tab w:val="left" w:pos="1937"/>
        </w:tabs>
        <w:spacing w:after="0" w:line="240" w:lineRule="auto"/>
        <w:rPr>
          <w:rFonts w:cstheme="minorHAnsi"/>
        </w:rPr>
      </w:pPr>
      <w:r w:rsidRPr="00C64032">
        <w:rPr>
          <w:rFonts w:cstheme="minorHAnsi"/>
        </w:rPr>
        <w:t>4.5. Vyhodnotenia plnenia Vyhlásenie organizácií s.</w:t>
      </w:r>
      <w:r w:rsidR="00A35953" w:rsidRPr="00C64032">
        <w:rPr>
          <w:rFonts w:cstheme="minorHAnsi"/>
        </w:rPr>
        <w:t xml:space="preserve"> </w:t>
      </w:r>
      <w:r w:rsidRPr="00C64032">
        <w:rPr>
          <w:rFonts w:cstheme="minorHAnsi"/>
        </w:rPr>
        <w:t>s. pre Krízový štáb a vládu</w:t>
      </w:r>
    </w:p>
    <w:p w14:paraId="11E7407C" w14:textId="3EF71686" w:rsidR="006306D8" w:rsidRPr="00C64032" w:rsidRDefault="006306D8" w:rsidP="006306D8">
      <w:pPr>
        <w:tabs>
          <w:tab w:val="left" w:pos="1937"/>
        </w:tabs>
        <w:spacing w:after="0" w:line="240" w:lineRule="auto"/>
        <w:rPr>
          <w:rFonts w:cstheme="minorHAnsi"/>
        </w:rPr>
      </w:pPr>
      <w:r w:rsidRPr="00C64032">
        <w:rPr>
          <w:rFonts w:cstheme="minorHAnsi"/>
        </w:rPr>
        <w:t xml:space="preserve">6.5.  Aktualizácia </w:t>
      </w:r>
      <w:proofErr w:type="spellStart"/>
      <w:r w:rsidRPr="00C64032">
        <w:rPr>
          <w:rFonts w:cstheme="minorHAnsi"/>
        </w:rPr>
        <w:t>MANUALu</w:t>
      </w:r>
      <w:proofErr w:type="spellEnd"/>
      <w:r w:rsidRPr="00C64032">
        <w:rPr>
          <w:rFonts w:cstheme="minorHAnsi"/>
        </w:rPr>
        <w:t xml:space="preserve"> pre členov</w:t>
      </w:r>
      <w:r w:rsidR="00A35953" w:rsidRPr="00C64032">
        <w:rPr>
          <w:rFonts w:cstheme="minorHAnsi"/>
        </w:rPr>
        <w:t xml:space="preserve"> a zaslanie vzoru Krízového plánu v ZSS</w:t>
      </w:r>
    </w:p>
    <w:p w14:paraId="6FA1A1B2" w14:textId="77777777" w:rsidR="006306D8" w:rsidRPr="00C64032" w:rsidRDefault="006306D8" w:rsidP="006306D8">
      <w:pPr>
        <w:tabs>
          <w:tab w:val="left" w:pos="1937"/>
        </w:tabs>
        <w:spacing w:after="0" w:line="240" w:lineRule="auto"/>
        <w:rPr>
          <w:rFonts w:cstheme="minorHAnsi"/>
        </w:rPr>
      </w:pPr>
      <w:r w:rsidRPr="00C64032">
        <w:rPr>
          <w:rFonts w:cstheme="minorHAnsi"/>
        </w:rPr>
        <w:t>14.5. List županom</w:t>
      </w:r>
    </w:p>
    <w:p w14:paraId="26C522E6" w14:textId="03D3FAF1" w:rsidR="006306D8" w:rsidRPr="00C64032" w:rsidRDefault="006306D8" w:rsidP="006306D8">
      <w:pPr>
        <w:tabs>
          <w:tab w:val="left" w:pos="1937"/>
        </w:tabs>
        <w:spacing w:after="0" w:line="240" w:lineRule="auto"/>
        <w:rPr>
          <w:rFonts w:cstheme="minorHAnsi"/>
          <w:b/>
          <w:bCs/>
        </w:rPr>
      </w:pPr>
      <w:r w:rsidRPr="00C64032">
        <w:rPr>
          <w:rFonts w:cstheme="minorHAnsi"/>
          <w:b/>
          <w:bCs/>
        </w:rPr>
        <w:t>15.5. Tlačová beseda Dobré srdce pomáha</w:t>
      </w:r>
      <w:r w:rsidR="004F3D51" w:rsidRPr="00C64032">
        <w:rPr>
          <w:rFonts w:cstheme="minorHAnsi"/>
          <w:b/>
          <w:bCs/>
        </w:rPr>
        <w:t xml:space="preserve"> a vyhlásenie verejnej zbierky</w:t>
      </w:r>
    </w:p>
    <w:p w14:paraId="73D8A77F" w14:textId="77777777" w:rsidR="006306D8" w:rsidRPr="00C64032" w:rsidRDefault="006306D8" w:rsidP="006306D8">
      <w:pPr>
        <w:tabs>
          <w:tab w:val="left" w:pos="1937"/>
        </w:tabs>
        <w:spacing w:after="0" w:line="240" w:lineRule="auto"/>
        <w:rPr>
          <w:rFonts w:cstheme="minorHAnsi"/>
        </w:rPr>
      </w:pPr>
      <w:r w:rsidRPr="00C64032">
        <w:rPr>
          <w:rFonts w:cstheme="minorHAnsi"/>
        </w:rPr>
        <w:t>26.5. 3. Zasadnutie pracovnej skupiny na MPSVR SR</w:t>
      </w:r>
    </w:p>
    <w:p w14:paraId="599E9A16" w14:textId="764E9E4E" w:rsidR="006306D8" w:rsidRPr="00C64032" w:rsidRDefault="006306D8" w:rsidP="006306D8">
      <w:pPr>
        <w:tabs>
          <w:tab w:val="left" w:pos="1937"/>
        </w:tabs>
        <w:spacing w:after="0" w:line="240" w:lineRule="auto"/>
        <w:rPr>
          <w:rFonts w:cstheme="minorHAnsi"/>
        </w:rPr>
      </w:pPr>
      <w:r w:rsidRPr="00C64032">
        <w:rPr>
          <w:rFonts w:cstheme="minorHAnsi"/>
        </w:rPr>
        <w:t>27.5 Prevzatie Rozhodnutia MV SR o verejnej zbierke</w:t>
      </w:r>
    </w:p>
    <w:p w14:paraId="411BFD5D" w14:textId="08C8C13E" w:rsidR="004F3D51" w:rsidRPr="00C64032" w:rsidRDefault="004F3D51" w:rsidP="006306D8">
      <w:pPr>
        <w:tabs>
          <w:tab w:val="left" w:pos="1937"/>
        </w:tabs>
        <w:spacing w:after="0" w:line="240" w:lineRule="auto"/>
        <w:rPr>
          <w:rFonts w:cstheme="minorHAnsi"/>
        </w:rPr>
      </w:pPr>
      <w:r w:rsidRPr="00C64032">
        <w:rPr>
          <w:rFonts w:cstheme="minorHAnsi"/>
        </w:rPr>
        <w:t>28.5. Vystúpenie predsedníčky v relácii REFLEX v TV Markíza o </w:t>
      </w:r>
      <w:proofErr w:type="spellStart"/>
      <w:r w:rsidRPr="00C64032">
        <w:rPr>
          <w:rFonts w:cstheme="minorHAnsi"/>
        </w:rPr>
        <w:t>ignorácii</w:t>
      </w:r>
      <w:proofErr w:type="spellEnd"/>
      <w:r w:rsidRPr="00C64032">
        <w:rPr>
          <w:rFonts w:cstheme="minorHAnsi"/>
        </w:rPr>
        <w:t xml:space="preserve"> obcí platiť FPP</w:t>
      </w:r>
    </w:p>
    <w:p w14:paraId="348A2E03" w14:textId="77777777" w:rsidR="006306D8" w:rsidRPr="00C64032" w:rsidRDefault="006306D8" w:rsidP="006306D8">
      <w:pPr>
        <w:tabs>
          <w:tab w:val="left" w:pos="1937"/>
        </w:tabs>
        <w:spacing w:after="0" w:line="240" w:lineRule="auto"/>
        <w:rPr>
          <w:rFonts w:cstheme="minorHAnsi"/>
        </w:rPr>
      </w:pPr>
    </w:p>
    <w:p w14:paraId="4F590F70" w14:textId="77777777" w:rsidR="009F7F81" w:rsidRPr="00C64032" w:rsidRDefault="009F7F81" w:rsidP="006306D8">
      <w:pPr>
        <w:tabs>
          <w:tab w:val="left" w:pos="1937"/>
        </w:tabs>
        <w:spacing w:after="0" w:line="240" w:lineRule="auto"/>
        <w:rPr>
          <w:rFonts w:cstheme="minorHAnsi"/>
          <w:b/>
          <w:bCs/>
        </w:rPr>
      </w:pPr>
      <w:bookmarkStart w:id="0" w:name="_Hlk66196751"/>
    </w:p>
    <w:p w14:paraId="3413F1C5" w14:textId="43026E95" w:rsidR="006306D8" w:rsidRPr="00C64032" w:rsidRDefault="006306D8" w:rsidP="006306D8">
      <w:pPr>
        <w:tabs>
          <w:tab w:val="left" w:pos="1937"/>
        </w:tabs>
        <w:spacing w:after="0" w:line="240" w:lineRule="auto"/>
        <w:rPr>
          <w:rFonts w:cstheme="minorHAnsi"/>
          <w:b/>
          <w:bCs/>
        </w:rPr>
      </w:pPr>
      <w:r w:rsidRPr="00C64032">
        <w:rPr>
          <w:rFonts w:cstheme="minorHAnsi"/>
          <w:b/>
          <w:bCs/>
        </w:rPr>
        <w:t>jún</w:t>
      </w:r>
    </w:p>
    <w:bookmarkEnd w:id="0"/>
    <w:p w14:paraId="7C2EF3BF" w14:textId="77777777" w:rsidR="006306D8" w:rsidRPr="00C64032" w:rsidRDefault="006306D8" w:rsidP="006306D8">
      <w:pPr>
        <w:tabs>
          <w:tab w:val="left" w:pos="1937"/>
        </w:tabs>
        <w:spacing w:after="0" w:line="240" w:lineRule="auto"/>
        <w:rPr>
          <w:rFonts w:cstheme="minorHAnsi"/>
        </w:rPr>
      </w:pPr>
      <w:r w:rsidRPr="00C64032">
        <w:rPr>
          <w:rFonts w:cstheme="minorHAnsi"/>
        </w:rPr>
        <w:t>4.6.  Účasť na natáčaní TV Markíza – Pomôže celé Slovensko – zbierka pre APSS v SR určená pre matky s deťmi v núdzi, týrané a zneužívané ženy</w:t>
      </w:r>
    </w:p>
    <w:p w14:paraId="3049D6C8" w14:textId="48ADB3B0" w:rsidR="006306D8" w:rsidRPr="00C64032" w:rsidRDefault="006306D8" w:rsidP="006306D8">
      <w:pPr>
        <w:tabs>
          <w:tab w:val="left" w:pos="1937"/>
        </w:tabs>
        <w:spacing w:after="0" w:line="240" w:lineRule="auto"/>
        <w:rPr>
          <w:rFonts w:cstheme="minorHAnsi"/>
        </w:rPr>
      </w:pPr>
      <w:r w:rsidRPr="00C64032">
        <w:rPr>
          <w:rFonts w:cstheme="minorHAnsi"/>
        </w:rPr>
        <w:t xml:space="preserve">5.6. </w:t>
      </w:r>
      <w:proofErr w:type="spellStart"/>
      <w:r w:rsidRPr="00C64032">
        <w:rPr>
          <w:rFonts w:cstheme="minorHAnsi"/>
        </w:rPr>
        <w:t>Teleráno</w:t>
      </w:r>
      <w:proofErr w:type="spellEnd"/>
      <w:r w:rsidRPr="00C64032">
        <w:rPr>
          <w:rFonts w:cstheme="minorHAnsi"/>
        </w:rPr>
        <w:t xml:space="preserve"> informácie o zbierke pre krízovú intervenciu</w:t>
      </w:r>
    </w:p>
    <w:p w14:paraId="4AD34E1D" w14:textId="2A22EC30" w:rsidR="004F3D51" w:rsidRPr="00C64032" w:rsidRDefault="004F3D51" w:rsidP="006306D8">
      <w:pPr>
        <w:tabs>
          <w:tab w:val="left" w:pos="1937"/>
        </w:tabs>
        <w:spacing w:after="0" w:line="240" w:lineRule="auto"/>
        <w:rPr>
          <w:rFonts w:cstheme="minorHAnsi"/>
        </w:rPr>
      </w:pPr>
      <w:r w:rsidRPr="00C64032">
        <w:rPr>
          <w:rFonts w:cstheme="minorHAnsi"/>
        </w:rPr>
        <w:t xml:space="preserve">15.6. Beseda v SRO </w:t>
      </w:r>
    </w:p>
    <w:p w14:paraId="1BC17BD1" w14:textId="77777777" w:rsidR="006306D8" w:rsidRPr="00C64032" w:rsidRDefault="006306D8" w:rsidP="006306D8">
      <w:pPr>
        <w:tabs>
          <w:tab w:val="left" w:pos="1937"/>
        </w:tabs>
        <w:spacing w:after="0" w:line="240" w:lineRule="auto"/>
        <w:rPr>
          <w:rFonts w:cstheme="minorHAnsi"/>
          <w:b/>
          <w:bCs/>
        </w:rPr>
      </w:pPr>
      <w:r w:rsidRPr="00C64032">
        <w:rPr>
          <w:rFonts w:cstheme="minorHAnsi"/>
        </w:rPr>
        <w:t>17.6</w:t>
      </w:r>
      <w:r w:rsidRPr="00C64032">
        <w:rPr>
          <w:rFonts w:cstheme="minorHAnsi"/>
          <w:b/>
          <w:bCs/>
        </w:rPr>
        <w:t xml:space="preserve">. </w:t>
      </w:r>
    </w:p>
    <w:p w14:paraId="68B7CD80" w14:textId="77777777" w:rsidR="006306D8" w:rsidRPr="00C64032" w:rsidRDefault="006306D8" w:rsidP="006306D8">
      <w:pPr>
        <w:tabs>
          <w:tab w:val="left" w:pos="1937"/>
        </w:tabs>
        <w:spacing w:after="0" w:line="240" w:lineRule="auto"/>
        <w:rPr>
          <w:rFonts w:cstheme="minorHAnsi"/>
          <w:b/>
          <w:bCs/>
        </w:rPr>
      </w:pPr>
      <w:r w:rsidRPr="00C64032">
        <w:rPr>
          <w:rFonts w:cstheme="minorHAnsi"/>
          <w:b/>
          <w:bCs/>
        </w:rPr>
        <w:t xml:space="preserve">- List ministrovi </w:t>
      </w:r>
      <w:proofErr w:type="spellStart"/>
      <w:r w:rsidRPr="00C64032">
        <w:rPr>
          <w:rFonts w:cstheme="minorHAnsi"/>
          <w:b/>
          <w:bCs/>
        </w:rPr>
        <w:t>Krajniakovi</w:t>
      </w:r>
      <w:proofErr w:type="spellEnd"/>
      <w:r w:rsidRPr="00C64032">
        <w:rPr>
          <w:rFonts w:cstheme="minorHAnsi"/>
          <w:b/>
          <w:bCs/>
        </w:rPr>
        <w:t xml:space="preserve"> o odškodnení pre poskytovateľov s. s. za straty spôsobené pandémiou</w:t>
      </w:r>
    </w:p>
    <w:p w14:paraId="6E5399C3" w14:textId="2827E75A" w:rsidR="006306D8" w:rsidRPr="00C64032" w:rsidRDefault="006306D8" w:rsidP="006306D8">
      <w:pPr>
        <w:tabs>
          <w:tab w:val="left" w:pos="1937"/>
        </w:tabs>
        <w:spacing w:after="0" w:line="240" w:lineRule="auto"/>
        <w:rPr>
          <w:rFonts w:cstheme="minorHAnsi"/>
        </w:rPr>
      </w:pPr>
      <w:r w:rsidRPr="00C64032">
        <w:rPr>
          <w:rFonts w:cstheme="minorHAnsi"/>
        </w:rPr>
        <w:t>- RTVS Reportéri/ stav sociálnych služieb v SR pre pandémi</w:t>
      </w:r>
      <w:r w:rsidR="00A35953" w:rsidRPr="00C64032">
        <w:rPr>
          <w:rFonts w:cstheme="minorHAnsi"/>
        </w:rPr>
        <w:t>u</w:t>
      </w:r>
      <w:r w:rsidRPr="00C64032">
        <w:rPr>
          <w:rFonts w:cstheme="minorHAnsi"/>
        </w:rPr>
        <w:t xml:space="preserve"> a počas pandémie</w:t>
      </w:r>
    </w:p>
    <w:p w14:paraId="183ECE1F" w14:textId="42130784" w:rsidR="006306D8" w:rsidRPr="00C64032" w:rsidRDefault="006306D8" w:rsidP="006306D8">
      <w:pPr>
        <w:tabs>
          <w:tab w:val="left" w:pos="1937"/>
        </w:tabs>
        <w:spacing w:after="0" w:line="240" w:lineRule="auto"/>
        <w:rPr>
          <w:rFonts w:cstheme="minorHAnsi"/>
        </w:rPr>
      </w:pPr>
      <w:r w:rsidRPr="00C64032">
        <w:rPr>
          <w:rFonts w:cstheme="minorHAnsi"/>
        </w:rPr>
        <w:t>- Rádio Regina roz</w:t>
      </w:r>
      <w:r w:rsidR="00A35953" w:rsidRPr="00C64032">
        <w:rPr>
          <w:rFonts w:cstheme="minorHAnsi"/>
        </w:rPr>
        <w:t>ho</w:t>
      </w:r>
      <w:r w:rsidRPr="00C64032">
        <w:rPr>
          <w:rFonts w:cstheme="minorHAnsi"/>
        </w:rPr>
        <w:t>vor</w:t>
      </w:r>
      <w:r w:rsidR="00A35953" w:rsidRPr="00C64032">
        <w:rPr>
          <w:rFonts w:cstheme="minorHAnsi"/>
        </w:rPr>
        <w:t xml:space="preserve"> s A. </w:t>
      </w:r>
      <w:proofErr w:type="spellStart"/>
      <w:r w:rsidR="00A35953" w:rsidRPr="00C64032">
        <w:rPr>
          <w:rFonts w:cstheme="minorHAnsi"/>
        </w:rPr>
        <w:t>Ghannamovou</w:t>
      </w:r>
      <w:proofErr w:type="spellEnd"/>
    </w:p>
    <w:p w14:paraId="3C762D8A" w14:textId="77777777" w:rsidR="006306D8" w:rsidRPr="00C64032" w:rsidRDefault="006306D8" w:rsidP="006306D8">
      <w:pPr>
        <w:tabs>
          <w:tab w:val="left" w:pos="1937"/>
        </w:tabs>
        <w:spacing w:after="0" w:line="240" w:lineRule="auto"/>
        <w:rPr>
          <w:rFonts w:cstheme="minorHAnsi"/>
        </w:rPr>
      </w:pPr>
      <w:r w:rsidRPr="00C64032">
        <w:rPr>
          <w:rFonts w:cstheme="minorHAnsi"/>
        </w:rPr>
        <w:t>18.6. TA3 rozhovor</w:t>
      </w:r>
    </w:p>
    <w:p w14:paraId="2554FD51" w14:textId="77777777" w:rsidR="00E6231F" w:rsidRPr="00C64032" w:rsidRDefault="006306D8" w:rsidP="006306D8">
      <w:pPr>
        <w:tabs>
          <w:tab w:val="left" w:pos="1937"/>
        </w:tabs>
        <w:spacing w:after="0" w:line="240" w:lineRule="auto"/>
        <w:rPr>
          <w:rFonts w:cstheme="minorHAnsi"/>
        </w:rPr>
      </w:pPr>
      <w:r w:rsidRPr="00C64032">
        <w:rPr>
          <w:rFonts w:cstheme="minorHAnsi"/>
        </w:rPr>
        <w:t xml:space="preserve">23.6. </w:t>
      </w:r>
    </w:p>
    <w:p w14:paraId="1CBDDC67" w14:textId="2C27E1C4" w:rsidR="006306D8" w:rsidRPr="00C64032" w:rsidRDefault="00E6231F" w:rsidP="006306D8">
      <w:pPr>
        <w:tabs>
          <w:tab w:val="left" w:pos="1937"/>
        </w:tabs>
        <w:spacing w:after="0" w:line="240" w:lineRule="auto"/>
        <w:rPr>
          <w:rFonts w:cstheme="minorHAnsi"/>
        </w:rPr>
      </w:pPr>
      <w:r w:rsidRPr="00C64032">
        <w:rPr>
          <w:rFonts w:cstheme="minorHAnsi"/>
        </w:rPr>
        <w:t xml:space="preserve">- </w:t>
      </w:r>
      <w:r w:rsidR="006306D8" w:rsidRPr="00C64032">
        <w:rPr>
          <w:rFonts w:cstheme="minorHAnsi"/>
        </w:rPr>
        <w:t xml:space="preserve">Okrúhly stôl </w:t>
      </w:r>
      <w:proofErr w:type="spellStart"/>
      <w:r w:rsidR="006306D8" w:rsidRPr="00C64032">
        <w:rPr>
          <w:rFonts w:cstheme="minorHAnsi"/>
        </w:rPr>
        <w:t>Inkofórum</w:t>
      </w:r>
      <w:proofErr w:type="spellEnd"/>
    </w:p>
    <w:p w14:paraId="110CDC45" w14:textId="74D1FDF7" w:rsidR="00E6231F" w:rsidRPr="00C64032" w:rsidRDefault="00E6231F" w:rsidP="006306D8">
      <w:pPr>
        <w:tabs>
          <w:tab w:val="left" w:pos="1937"/>
        </w:tabs>
        <w:spacing w:after="0" w:line="240" w:lineRule="auto"/>
        <w:rPr>
          <w:rFonts w:cstheme="minorHAnsi"/>
        </w:rPr>
      </w:pPr>
      <w:r w:rsidRPr="00C64032">
        <w:rPr>
          <w:rFonts w:cstheme="minorHAnsi"/>
        </w:rPr>
        <w:t>- Porada vedenia APSS v SR</w:t>
      </w:r>
    </w:p>
    <w:p w14:paraId="3ABD2A05"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24.6. Redakčná rada ŠANCA </w:t>
      </w:r>
    </w:p>
    <w:p w14:paraId="0601CA0D"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25.6. </w:t>
      </w:r>
    </w:p>
    <w:p w14:paraId="0DB10C19" w14:textId="77777777" w:rsidR="006306D8" w:rsidRPr="00C64032" w:rsidRDefault="006306D8" w:rsidP="006306D8">
      <w:pPr>
        <w:tabs>
          <w:tab w:val="left" w:pos="1937"/>
        </w:tabs>
        <w:spacing w:after="0" w:line="240" w:lineRule="auto"/>
        <w:rPr>
          <w:rFonts w:cstheme="minorHAnsi"/>
        </w:rPr>
      </w:pPr>
      <w:r w:rsidRPr="00C64032">
        <w:rPr>
          <w:rFonts w:cstheme="minorHAnsi"/>
        </w:rPr>
        <w:t xml:space="preserve">- </w:t>
      </w:r>
      <w:r w:rsidRPr="00C64032">
        <w:rPr>
          <w:rFonts w:cstheme="minorHAnsi"/>
          <w:b/>
          <w:bCs/>
        </w:rPr>
        <w:t>Predsedníctvo APSS v SR</w:t>
      </w:r>
    </w:p>
    <w:p w14:paraId="6FA12038" w14:textId="3708E118" w:rsidR="006306D8" w:rsidRPr="00C64032" w:rsidRDefault="006306D8" w:rsidP="004F3D51">
      <w:pPr>
        <w:tabs>
          <w:tab w:val="left" w:pos="1937"/>
        </w:tabs>
        <w:spacing w:after="0" w:line="240" w:lineRule="auto"/>
        <w:rPr>
          <w:rFonts w:cstheme="minorHAnsi"/>
          <w:b/>
          <w:bCs/>
        </w:rPr>
      </w:pPr>
      <w:r w:rsidRPr="00C64032">
        <w:rPr>
          <w:rFonts w:cstheme="minorHAnsi"/>
        </w:rPr>
        <w:t>-  4. zasadnutie pracovnej skupiny na MPSVR SR</w:t>
      </w:r>
      <w:r w:rsidRPr="00C64032">
        <w:rPr>
          <w:rFonts w:cstheme="minorHAnsi"/>
          <w:b/>
          <w:bCs/>
        </w:rPr>
        <w:tab/>
      </w:r>
    </w:p>
    <w:p w14:paraId="6AB03301" w14:textId="0ECBBE6A" w:rsidR="00E6231F" w:rsidRPr="00C64032" w:rsidRDefault="00E6231F" w:rsidP="004F3D51">
      <w:pPr>
        <w:tabs>
          <w:tab w:val="left" w:pos="1937"/>
        </w:tabs>
        <w:spacing w:after="0" w:line="240" w:lineRule="auto"/>
        <w:rPr>
          <w:rFonts w:cstheme="minorHAnsi"/>
        </w:rPr>
      </w:pPr>
      <w:r w:rsidRPr="00C64032">
        <w:rPr>
          <w:rFonts w:cstheme="minorHAnsi"/>
        </w:rPr>
        <w:t>26.6. Zaslanie ná</w:t>
      </w:r>
      <w:r w:rsidR="00C64032">
        <w:rPr>
          <w:rFonts w:cstheme="minorHAnsi"/>
        </w:rPr>
        <w:t>v</w:t>
      </w:r>
      <w:r w:rsidRPr="00C64032">
        <w:rPr>
          <w:rFonts w:cstheme="minorHAnsi"/>
        </w:rPr>
        <w:t>rhu na rozdelenie daru Nadácie Markíza členom APSS v SR</w:t>
      </w:r>
    </w:p>
    <w:p w14:paraId="04846360" w14:textId="33779CEB" w:rsidR="00E6231F" w:rsidRPr="00C64032" w:rsidRDefault="00E6231F" w:rsidP="004F3D51">
      <w:pPr>
        <w:tabs>
          <w:tab w:val="left" w:pos="1937"/>
        </w:tabs>
        <w:spacing w:after="0" w:line="240" w:lineRule="auto"/>
        <w:rPr>
          <w:rFonts w:cstheme="minorHAnsi"/>
        </w:rPr>
      </w:pPr>
      <w:r w:rsidRPr="00C64032">
        <w:rPr>
          <w:rFonts w:cstheme="minorHAnsi"/>
        </w:rPr>
        <w:t>29.6. Stretnutie P. Sta</w:t>
      </w:r>
      <w:r w:rsidR="00C64032">
        <w:rPr>
          <w:rFonts w:cstheme="minorHAnsi"/>
        </w:rPr>
        <w:t>n</w:t>
      </w:r>
      <w:r w:rsidRPr="00C64032">
        <w:rPr>
          <w:rFonts w:cstheme="minorHAnsi"/>
        </w:rPr>
        <w:t>kovský ELISAN – dezinfekčný vrátnik do ZSS</w:t>
      </w:r>
    </w:p>
    <w:p w14:paraId="0D69CEE8" w14:textId="2F3352B4" w:rsidR="00262429" w:rsidRPr="00C64032" w:rsidRDefault="00262429" w:rsidP="00F03D94">
      <w:pPr>
        <w:tabs>
          <w:tab w:val="left" w:pos="1937"/>
        </w:tabs>
        <w:spacing w:after="0" w:line="240" w:lineRule="auto"/>
        <w:rPr>
          <w:rFonts w:cstheme="minorHAnsi"/>
          <w:sz w:val="18"/>
          <w:szCs w:val="18"/>
        </w:rPr>
      </w:pPr>
    </w:p>
    <w:p w14:paraId="3E96EB9C" w14:textId="18CBBE83" w:rsidR="00E6231F" w:rsidRPr="00C64032" w:rsidRDefault="00E6231F" w:rsidP="00F03D94">
      <w:pPr>
        <w:tabs>
          <w:tab w:val="left" w:pos="1937"/>
        </w:tabs>
        <w:spacing w:after="0" w:line="240" w:lineRule="auto"/>
        <w:rPr>
          <w:rFonts w:cstheme="minorHAnsi"/>
          <w:b/>
          <w:bCs/>
        </w:rPr>
      </w:pPr>
      <w:r w:rsidRPr="00C64032">
        <w:rPr>
          <w:rFonts w:cstheme="minorHAnsi"/>
          <w:b/>
          <w:bCs/>
        </w:rPr>
        <w:t>júl</w:t>
      </w:r>
    </w:p>
    <w:p w14:paraId="6B7534E2" w14:textId="08BD227E" w:rsidR="00724CDA" w:rsidRPr="00C64032" w:rsidRDefault="00252BE2" w:rsidP="00F03D94">
      <w:pPr>
        <w:tabs>
          <w:tab w:val="left" w:pos="1937"/>
        </w:tabs>
        <w:spacing w:after="0" w:line="240" w:lineRule="auto"/>
        <w:rPr>
          <w:rFonts w:cstheme="minorHAnsi"/>
        </w:rPr>
      </w:pPr>
      <w:r w:rsidRPr="00C64032">
        <w:rPr>
          <w:rFonts w:cstheme="minorHAnsi"/>
        </w:rPr>
        <w:t>8.</w:t>
      </w:r>
      <w:r w:rsidR="00724CDA" w:rsidRPr="00C64032">
        <w:rPr>
          <w:rFonts w:cstheme="minorHAnsi"/>
        </w:rPr>
        <w:t>7. Stretnutie k digitalizácii seniorov. Miroslav Kakáš</w:t>
      </w:r>
    </w:p>
    <w:p w14:paraId="7D254F79" w14:textId="0DF8DE77" w:rsidR="00724CDA" w:rsidRPr="00C64032" w:rsidRDefault="00724CDA" w:rsidP="00F03D94">
      <w:pPr>
        <w:tabs>
          <w:tab w:val="left" w:pos="1937"/>
        </w:tabs>
        <w:spacing w:after="0" w:line="240" w:lineRule="auto"/>
        <w:rPr>
          <w:rFonts w:cstheme="minorHAnsi"/>
        </w:rPr>
      </w:pPr>
      <w:r w:rsidRPr="00C64032">
        <w:rPr>
          <w:rFonts w:cstheme="minorHAnsi"/>
        </w:rPr>
        <w:t>17.</w:t>
      </w:r>
      <w:r w:rsidR="00366EC9" w:rsidRPr="00C64032">
        <w:rPr>
          <w:rFonts w:cstheme="minorHAnsi"/>
        </w:rPr>
        <w:t>7</w:t>
      </w:r>
      <w:r w:rsidRPr="00C64032">
        <w:rPr>
          <w:rFonts w:cstheme="minorHAnsi"/>
        </w:rPr>
        <w:t>. Stretnutie Marek Vician film</w:t>
      </w:r>
      <w:r w:rsidR="00E6231F" w:rsidRPr="00C64032">
        <w:rPr>
          <w:rFonts w:cstheme="minorHAnsi"/>
        </w:rPr>
        <w:t xml:space="preserve"> o Štandardoch kvality sociálnych služieb</w:t>
      </w:r>
    </w:p>
    <w:p w14:paraId="54379559" w14:textId="0001E464" w:rsidR="00366EC9" w:rsidRPr="00C64032" w:rsidRDefault="00366EC9" w:rsidP="00F03D94">
      <w:pPr>
        <w:tabs>
          <w:tab w:val="left" w:pos="1937"/>
        </w:tabs>
        <w:spacing w:after="0" w:line="240" w:lineRule="auto"/>
        <w:rPr>
          <w:rFonts w:cstheme="minorHAnsi"/>
        </w:rPr>
      </w:pPr>
      <w:r w:rsidRPr="00C64032">
        <w:rPr>
          <w:rFonts w:cstheme="minorHAnsi"/>
        </w:rPr>
        <w:t xml:space="preserve">22.7. </w:t>
      </w:r>
      <w:r w:rsidR="00E6231F" w:rsidRPr="00C64032">
        <w:rPr>
          <w:rFonts w:cstheme="minorHAnsi"/>
        </w:rPr>
        <w:t xml:space="preserve">Stretnutie pani </w:t>
      </w:r>
      <w:r w:rsidRPr="00C64032">
        <w:rPr>
          <w:rFonts w:cstheme="minorHAnsi"/>
        </w:rPr>
        <w:t xml:space="preserve">Živicová analýza </w:t>
      </w:r>
      <w:r w:rsidR="00FF0103" w:rsidRPr="00C64032">
        <w:rPr>
          <w:rFonts w:cstheme="minorHAnsi"/>
        </w:rPr>
        <w:t xml:space="preserve">o zvýšených nákladoch ZSS na 1. Vlnu pandémie </w:t>
      </w:r>
      <w:proofErr w:type="spellStart"/>
      <w:r w:rsidRPr="00C64032">
        <w:rPr>
          <w:rFonts w:cstheme="minorHAnsi"/>
        </w:rPr>
        <w:t>Covid</w:t>
      </w:r>
      <w:proofErr w:type="spellEnd"/>
    </w:p>
    <w:p w14:paraId="63A37950" w14:textId="77777777" w:rsidR="00AD403C" w:rsidRPr="00C64032" w:rsidRDefault="00AD403C" w:rsidP="00F03D94">
      <w:pPr>
        <w:tabs>
          <w:tab w:val="left" w:pos="1937"/>
        </w:tabs>
        <w:spacing w:after="0" w:line="240" w:lineRule="auto"/>
        <w:rPr>
          <w:rFonts w:cstheme="minorHAnsi"/>
        </w:rPr>
      </w:pPr>
    </w:p>
    <w:p w14:paraId="5F7FFDC5" w14:textId="0F95C70D" w:rsidR="00262429" w:rsidRPr="00C64032" w:rsidRDefault="00AD403C" w:rsidP="00F03D94">
      <w:pPr>
        <w:tabs>
          <w:tab w:val="left" w:pos="1937"/>
        </w:tabs>
        <w:spacing w:after="0" w:line="240" w:lineRule="auto"/>
        <w:rPr>
          <w:rFonts w:cstheme="minorHAnsi"/>
          <w:b/>
          <w:bCs/>
        </w:rPr>
      </w:pPr>
      <w:r w:rsidRPr="00C64032">
        <w:rPr>
          <w:rFonts w:cstheme="minorHAnsi"/>
          <w:b/>
          <w:bCs/>
        </w:rPr>
        <w:t>august</w:t>
      </w:r>
    </w:p>
    <w:p w14:paraId="46C7AA83" w14:textId="13860FA7" w:rsidR="00366EC9" w:rsidRPr="00C64032" w:rsidRDefault="00366EC9" w:rsidP="00F03D94">
      <w:pPr>
        <w:tabs>
          <w:tab w:val="left" w:pos="1937"/>
        </w:tabs>
        <w:spacing w:after="0" w:line="240" w:lineRule="auto"/>
        <w:rPr>
          <w:rFonts w:cstheme="minorHAnsi"/>
        </w:rPr>
      </w:pPr>
      <w:r w:rsidRPr="00C64032">
        <w:rPr>
          <w:rFonts w:cstheme="minorHAnsi"/>
        </w:rPr>
        <w:t xml:space="preserve">3.8. </w:t>
      </w:r>
      <w:r w:rsidR="00FF0103" w:rsidRPr="00C64032">
        <w:rPr>
          <w:rFonts w:cstheme="minorHAnsi"/>
        </w:rPr>
        <w:t xml:space="preserve">Stretnutie so zástupcami generálneho partnera APSS v SR na rok 2020 </w:t>
      </w:r>
      <w:proofErr w:type="spellStart"/>
      <w:r w:rsidR="00FF0103" w:rsidRPr="00C64032">
        <w:rPr>
          <w:rFonts w:cstheme="minorHAnsi"/>
        </w:rPr>
        <w:t>Kimberly</w:t>
      </w:r>
      <w:proofErr w:type="spellEnd"/>
      <w:r w:rsidR="00FF0103" w:rsidRPr="00C64032">
        <w:rPr>
          <w:rFonts w:cstheme="minorHAnsi"/>
        </w:rPr>
        <w:t xml:space="preserve"> </w:t>
      </w:r>
      <w:proofErr w:type="spellStart"/>
      <w:r w:rsidR="00FF0103" w:rsidRPr="00C64032">
        <w:rPr>
          <w:rFonts w:cstheme="minorHAnsi"/>
        </w:rPr>
        <w:t>Clark</w:t>
      </w:r>
      <w:proofErr w:type="spellEnd"/>
      <w:r w:rsidR="00FF0103" w:rsidRPr="00C64032">
        <w:rPr>
          <w:rFonts w:cstheme="minorHAnsi"/>
        </w:rPr>
        <w:t xml:space="preserve"> - </w:t>
      </w:r>
      <w:proofErr w:type="spellStart"/>
      <w:r w:rsidRPr="00C64032">
        <w:rPr>
          <w:rFonts w:cstheme="minorHAnsi"/>
        </w:rPr>
        <w:t>Depend</w:t>
      </w:r>
      <w:proofErr w:type="spellEnd"/>
    </w:p>
    <w:p w14:paraId="71E54482" w14:textId="61A4569E" w:rsidR="00366EC9" w:rsidRPr="00C64032" w:rsidRDefault="00366EC9" w:rsidP="00F03D94">
      <w:pPr>
        <w:tabs>
          <w:tab w:val="left" w:pos="1937"/>
        </w:tabs>
        <w:spacing w:after="0" w:line="240" w:lineRule="auto"/>
        <w:rPr>
          <w:rFonts w:cstheme="minorHAnsi"/>
        </w:rPr>
      </w:pPr>
      <w:r w:rsidRPr="00C64032">
        <w:rPr>
          <w:rFonts w:cstheme="minorHAnsi"/>
        </w:rPr>
        <w:t>10.8. Porada ku konferencii</w:t>
      </w:r>
    </w:p>
    <w:p w14:paraId="789BC6CF" w14:textId="63A22BCC" w:rsidR="00AC7409" w:rsidRPr="00C64032" w:rsidRDefault="00AC7409" w:rsidP="00F03D94">
      <w:pPr>
        <w:tabs>
          <w:tab w:val="left" w:pos="1937"/>
        </w:tabs>
        <w:spacing w:after="0" w:line="240" w:lineRule="auto"/>
        <w:rPr>
          <w:rFonts w:cstheme="minorHAnsi"/>
          <w:b/>
          <w:bCs/>
        </w:rPr>
      </w:pPr>
      <w:r w:rsidRPr="00C64032">
        <w:rPr>
          <w:rFonts w:cstheme="minorHAnsi"/>
          <w:b/>
          <w:bCs/>
        </w:rPr>
        <w:t>19.8. Vyhlásenie APSS v SR k súčasnej epidemiologickej situácii / žiadali sme:</w:t>
      </w:r>
    </w:p>
    <w:p w14:paraId="5F770F98" w14:textId="6618FDE3" w:rsidR="00AC7409" w:rsidRPr="00C64032" w:rsidRDefault="00AC7409" w:rsidP="00F03D94">
      <w:pPr>
        <w:tabs>
          <w:tab w:val="left" w:pos="1937"/>
        </w:tabs>
        <w:spacing w:after="0" w:line="240" w:lineRule="auto"/>
        <w:rPr>
          <w:rFonts w:cstheme="minorHAnsi"/>
        </w:rPr>
      </w:pPr>
      <w:r w:rsidRPr="00C64032">
        <w:rPr>
          <w:rFonts w:cstheme="minorHAnsi"/>
        </w:rPr>
        <w:t>- dodanie OOPP na II. Vlnu pandémie</w:t>
      </w:r>
    </w:p>
    <w:p w14:paraId="67D0C966" w14:textId="290F7E18" w:rsidR="00AC7409" w:rsidRPr="00C64032" w:rsidRDefault="00AC7409" w:rsidP="00F03D94">
      <w:pPr>
        <w:tabs>
          <w:tab w:val="left" w:pos="1937"/>
        </w:tabs>
        <w:spacing w:after="0" w:line="240" w:lineRule="auto"/>
        <w:rPr>
          <w:rFonts w:cstheme="minorHAnsi"/>
        </w:rPr>
      </w:pPr>
      <w:r w:rsidRPr="00C64032">
        <w:rPr>
          <w:rFonts w:cstheme="minorHAnsi"/>
        </w:rPr>
        <w:t>- o znovu testovanie klientov, ktorí sa vracajú z nemocníc</w:t>
      </w:r>
    </w:p>
    <w:p w14:paraId="48C95299" w14:textId="3C2A3644" w:rsidR="00AC7409" w:rsidRPr="00C64032" w:rsidRDefault="00AC7409" w:rsidP="00F03D94">
      <w:pPr>
        <w:tabs>
          <w:tab w:val="left" w:pos="1937"/>
        </w:tabs>
        <w:spacing w:after="0" w:line="240" w:lineRule="auto"/>
        <w:rPr>
          <w:rFonts w:cstheme="minorHAnsi"/>
        </w:rPr>
      </w:pPr>
      <w:r w:rsidRPr="00C64032">
        <w:rPr>
          <w:rFonts w:cstheme="minorHAnsi"/>
        </w:rPr>
        <w:t>- o preplácanie PCR testu pre nových klientov</w:t>
      </w:r>
    </w:p>
    <w:p w14:paraId="3A70AD30" w14:textId="79D42AF8" w:rsidR="00AC7409" w:rsidRPr="00C64032" w:rsidRDefault="00AC7409" w:rsidP="00F03D94">
      <w:pPr>
        <w:tabs>
          <w:tab w:val="left" w:pos="1937"/>
        </w:tabs>
        <w:spacing w:after="0" w:line="240" w:lineRule="auto"/>
        <w:rPr>
          <w:rFonts w:cstheme="minorHAnsi"/>
        </w:rPr>
      </w:pPr>
      <w:r w:rsidRPr="00C64032">
        <w:rPr>
          <w:rFonts w:cstheme="minorHAnsi"/>
        </w:rPr>
        <w:t xml:space="preserve">- o výšku a termín odmien pre zamestnancov </w:t>
      </w:r>
      <w:proofErr w:type="spellStart"/>
      <w:r w:rsidRPr="00C64032">
        <w:rPr>
          <w:rFonts w:cstheme="minorHAnsi"/>
        </w:rPr>
        <w:t>s.s</w:t>
      </w:r>
      <w:proofErr w:type="spellEnd"/>
      <w:r w:rsidRPr="00C64032">
        <w:rPr>
          <w:rFonts w:cstheme="minorHAnsi"/>
        </w:rPr>
        <w:t>.</w:t>
      </w:r>
    </w:p>
    <w:p w14:paraId="5B816374" w14:textId="6876D01E" w:rsidR="00AC7409" w:rsidRPr="00C64032" w:rsidRDefault="00AC7409" w:rsidP="00F03D94">
      <w:pPr>
        <w:tabs>
          <w:tab w:val="left" w:pos="1937"/>
        </w:tabs>
        <w:spacing w:after="0" w:line="240" w:lineRule="auto"/>
        <w:rPr>
          <w:rFonts w:cstheme="minorHAnsi"/>
        </w:rPr>
      </w:pPr>
      <w:r w:rsidRPr="00C64032">
        <w:rPr>
          <w:rFonts w:cstheme="minorHAnsi"/>
        </w:rPr>
        <w:t xml:space="preserve">- odškodnenie za straty počas 1. Vlny pandémie </w:t>
      </w:r>
    </w:p>
    <w:p w14:paraId="4BA1B8A3" w14:textId="709D90F5" w:rsidR="00366EC9" w:rsidRPr="00C64032" w:rsidRDefault="00366EC9" w:rsidP="00F03D94">
      <w:pPr>
        <w:tabs>
          <w:tab w:val="left" w:pos="1937"/>
        </w:tabs>
        <w:spacing w:after="0" w:line="240" w:lineRule="auto"/>
        <w:rPr>
          <w:rFonts w:cstheme="minorHAnsi"/>
        </w:rPr>
      </w:pPr>
      <w:r w:rsidRPr="00C64032">
        <w:rPr>
          <w:rFonts w:cstheme="minorHAnsi"/>
        </w:rPr>
        <w:t>20.8. Požiarna ochrana v ZSS</w:t>
      </w:r>
      <w:r w:rsidR="00FF0103" w:rsidRPr="00C64032">
        <w:rPr>
          <w:rFonts w:cstheme="minorHAnsi"/>
        </w:rPr>
        <w:t xml:space="preserve">, výsledky Správy najvyššieho kontrolného úradu, ohrozenia </w:t>
      </w:r>
      <w:r w:rsidR="00FF6F6D" w:rsidRPr="00C64032">
        <w:rPr>
          <w:rFonts w:cstheme="minorHAnsi"/>
        </w:rPr>
        <w:t>- stretnutie</w:t>
      </w:r>
    </w:p>
    <w:p w14:paraId="210E070F" w14:textId="7732B7E5" w:rsidR="00366EC9" w:rsidRPr="00C64032" w:rsidRDefault="00366EC9" w:rsidP="00F03D94">
      <w:pPr>
        <w:tabs>
          <w:tab w:val="left" w:pos="1937"/>
        </w:tabs>
        <w:spacing w:after="0" w:line="240" w:lineRule="auto"/>
        <w:rPr>
          <w:rFonts w:cstheme="minorHAnsi"/>
        </w:rPr>
      </w:pPr>
      <w:r w:rsidRPr="00C64032">
        <w:rPr>
          <w:rFonts w:cstheme="minorHAnsi"/>
        </w:rPr>
        <w:t xml:space="preserve">24.8. </w:t>
      </w:r>
      <w:r w:rsidR="00FF0103" w:rsidRPr="00C64032">
        <w:rPr>
          <w:rFonts w:cstheme="minorHAnsi"/>
        </w:rPr>
        <w:t xml:space="preserve">stretnutie k dodržiavaniu </w:t>
      </w:r>
      <w:r w:rsidRPr="00C64032">
        <w:rPr>
          <w:rFonts w:cstheme="minorHAnsi"/>
        </w:rPr>
        <w:t>GDPR kamery v ZSS</w:t>
      </w:r>
      <w:r w:rsidR="00FF0103" w:rsidRPr="00C64032">
        <w:rPr>
          <w:rFonts w:cstheme="minorHAnsi"/>
        </w:rPr>
        <w:t xml:space="preserve"> / článok Šanca</w:t>
      </w:r>
    </w:p>
    <w:p w14:paraId="6FE59798" w14:textId="71209636" w:rsidR="00366EC9" w:rsidRPr="00C64032" w:rsidRDefault="00366EC9" w:rsidP="00F03D94">
      <w:pPr>
        <w:tabs>
          <w:tab w:val="left" w:pos="1937"/>
        </w:tabs>
        <w:spacing w:after="0" w:line="240" w:lineRule="auto"/>
        <w:rPr>
          <w:rFonts w:cstheme="minorHAnsi"/>
        </w:rPr>
      </w:pPr>
      <w:r w:rsidRPr="00C64032">
        <w:rPr>
          <w:rFonts w:cstheme="minorHAnsi"/>
        </w:rPr>
        <w:t xml:space="preserve">27.8. </w:t>
      </w:r>
      <w:r w:rsidR="00FF0103" w:rsidRPr="00C64032">
        <w:rPr>
          <w:rFonts w:cstheme="minorHAnsi"/>
        </w:rPr>
        <w:t xml:space="preserve">stretnutie </w:t>
      </w:r>
      <w:r w:rsidRPr="00C64032">
        <w:rPr>
          <w:rFonts w:cstheme="minorHAnsi"/>
        </w:rPr>
        <w:t>Lekárnická komora</w:t>
      </w:r>
    </w:p>
    <w:p w14:paraId="2D46C337" w14:textId="4D1767E6" w:rsidR="00366EC9" w:rsidRPr="00C64032" w:rsidRDefault="00366EC9" w:rsidP="00F03D94">
      <w:pPr>
        <w:tabs>
          <w:tab w:val="left" w:pos="1937"/>
        </w:tabs>
        <w:spacing w:after="0" w:line="240" w:lineRule="auto"/>
        <w:rPr>
          <w:rFonts w:cstheme="minorHAnsi"/>
        </w:rPr>
      </w:pPr>
      <w:r w:rsidRPr="00C64032">
        <w:rPr>
          <w:rFonts w:cstheme="minorHAnsi"/>
        </w:rPr>
        <w:t xml:space="preserve">31.8. </w:t>
      </w:r>
      <w:r w:rsidR="00FF0103" w:rsidRPr="00C64032">
        <w:rPr>
          <w:rFonts w:cstheme="minorHAnsi"/>
        </w:rPr>
        <w:t xml:space="preserve">stretnutie so zástupcom </w:t>
      </w:r>
      <w:r w:rsidRPr="00C64032">
        <w:rPr>
          <w:rFonts w:cstheme="minorHAnsi"/>
        </w:rPr>
        <w:t>Asociáci</w:t>
      </w:r>
      <w:r w:rsidR="00FF0103" w:rsidRPr="00C64032">
        <w:rPr>
          <w:rFonts w:cstheme="minorHAnsi"/>
        </w:rPr>
        <w:t>e</w:t>
      </w:r>
      <w:r w:rsidRPr="00C64032">
        <w:rPr>
          <w:rFonts w:cstheme="minorHAnsi"/>
        </w:rPr>
        <w:t xml:space="preserve"> prijímateľov s.</w:t>
      </w:r>
      <w:r w:rsidR="00FF0103" w:rsidRPr="00C64032">
        <w:rPr>
          <w:rFonts w:cstheme="minorHAnsi"/>
        </w:rPr>
        <w:t xml:space="preserve"> </w:t>
      </w:r>
      <w:r w:rsidRPr="00C64032">
        <w:rPr>
          <w:rFonts w:cstheme="minorHAnsi"/>
        </w:rPr>
        <w:t xml:space="preserve">s. </w:t>
      </w:r>
      <w:r w:rsidR="00FF0103" w:rsidRPr="00C64032">
        <w:rPr>
          <w:rFonts w:cstheme="minorHAnsi"/>
        </w:rPr>
        <w:t xml:space="preserve">na tému: </w:t>
      </w:r>
      <w:r w:rsidRPr="00C64032">
        <w:rPr>
          <w:rFonts w:cstheme="minorHAnsi"/>
        </w:rPr>
        <w:t>Ako APSS v SR chráni klientov</w:t>
      </w:r>
      <w:r w:rsidR="00FF0103" w:rsidRPr="00C64032">
        <w:rPr>
          <w:rFonts w:cstheme="minorHAnsi"/>
        </w:rPr>
        <w:t xml:space="preserve"> počas pandémie</w:t>
      </w:r>
      <w:r w:rsidRPr="00C64032">
        <w:rPr>
          <w:rFonts w:cstheme="minorHAnsi"/>
        </w:rPr>
        <w:t>?</w:t>
      </w:r>
    </w:p>
    <w:p w14:paraId="40C1F135" w14:textId="6B4F4E33" w:rsidR="007A728F" w:rsidRPr="00C64032" w:rsidRDefault="007A728F" w:rsidP="00F03D94">
      <w:pPr>
        <w:tabs>
          <w:tab w:val="left" w:pos="1937"/>
        </w:tabs>
        <w:spacing w:after="0" w:line="240" w:lineRule="auto"/>
        <w:rPr>
          <w:rFonts w:cstheme="minorHAnsi"/>
        </w:rPr>
      </w:pPr>
    </w:p>
    <w:p w14:paraId="5C77F376" w14:textId="77777777" w:rsidR="007A728F" w:rsidRPr="00C64032" w:rsidRDefault="007A728F" w:rsidP="00F03D94">
      <w:pPr>
        <w:tabs>
          <w:tab w:val="left" w:pos="1937"/>
        </w:tabs>
        <w:spacing w:after="0" w:line="240" w:lineRule="auto"/>
        <w:rPr>
          <w:rFonts w:cstheme="minorHAnsi"/>
        </w:rPr>
      </w:pPr>
    </w:p>
    <w:p w14:paraId="60E58ECE" w14:textId="17000214" w:rsidR="00AC7409" w:rsidRPr="00C64032" w:rsidRDefault="00AC7409" w:rsidP="00F03D94">
      <w:pPr>
        <w:tabs>
          <w:tab w:val="left" w:pos="1937"/>
        </w:tabs>
        <w:spacing w:after="0" w:line="240" w:lineRule="auto"/>
        <w:rPr>
          <w:rFonts w:cstheme="minorHAnsi"/>
          <w:b/>
          <w:bCs/>
        </w:rPr>
      </w:pPr>
      <w:r w:rsidRPr="00C64032">
        <w:rPr>
          <w:rFonts w:cstheme="minorHAnsi"/>
          <w:b/>
          <w:bCs/>
        </w:rPr>
        <w:t>september</w:t>
      </w:r>
    </w:p>
    <w:p w14:paraId="7E9C30B6" w14:textId="4ECDDEB3" w:rsidR="00F40212" w:rsidRPr="00C64032" w:rsidRDefault="00F40212" w:rsidP="00F03D94">
      <w:pPr>
        <w:tabs>
          <w:tab w:val="left" w:pos="1937"/>
        </w:tabs>
        <w:spacing w:after="0" w:line="240" w:lineRule="auto"/>
        <w:rPr>
          <w:rFonts w:cstheme="minorHAnsi"/>
        </w:rPr>
      </w:pPr>
      <w:r w:rsidRPr="00C64032">
        <w:rPr>
          <w:rFonts w:cstheme="minorHAnsi"/>
        </w:rPr>
        <w:t>7.9. Hotel Bratislava Konferencia</w:t>
      </w:r>
      <w:r w:rsidR="00FF0103" w:rsidRPr="00C64032">
        <w:rPr>
          <w:rFonts w:cstheme="minorHAnsi"/>
        </w:rPr>
        <w:t>, stretnutie k možnosti organizovania konferencie</w:t>
      </w:r>
    </w:p>
    <w:p w14:paraId="05ED39F9" w14:textId="21F01739" w:rsidR="00F40212" w:rsidRPr="00C64032" w:rsidRDefault="00F40212" w:rsidP="00F03D94">
      <w:pPr>
        <w:tabs>
          <w:tab w:val="left" w:pos="1937"/>
        </w:tabs>
        <w:spacing w:after="0" w:line="240" w:lineRule="auto"/>
        <w:rPr>
          <w:rFonts w:cstheme="minorHAnsi"/>
          <w:b/>
          <w:bCs/>
        </w:rPr>
      </w:pPr>
      <w:r w:rsidRPr="00C64032">
        <w:rPr>
          <w:rFonts w:cstheme="minorHAnsi"/>
          <w:b/>
          <w:bCs/>
        </w:rPr>
        <w:t>8.9. Stretnutie štátna tajomníčka</w:t>
      </w:r>
      <w:r w:rsidR="00FF0103" w:rsidRPr="00C64032">
        <w:rPr>
          <w:rFonts w:cstheme="minorHAnsi"/>
          <w:b/>
          <w:bCs/>
        </w:rPr>
        <w:t>: Žiadosť o zjednodušenie a zjednotenie postupu voči ZSS v karanténe</w:t>
      </w:r>
    </w:p>
    <w:p w14:paraId="1C5320D4" w14:textId="146C6A10" w:rsidR="00F40212" w:rsidRPr="00C64032" w:rsidRDefault="00F40212" w:rsidP="00F03D94">
      <w:pPr>
        <w:tabs>
          <w:tab w:val="left" w:pos="1937"/>
        </w:tabs>
        <w:spacing w:after="0" w:line="240" w:lineRule="auto"/>
        <w:rPr>
          <w:rFonts w:cstheme="minorHAnsi"/>
          <w:b/>
          <w:bCs/>
        </w:rPr>
      </w:pPr>
      <w:r w:rsidRPr="00C64032">
        <w:rPr>
          <w:rFonts w:cstheme="minorHAnsi"/>
          <w:b/>
          <w:bCs/>
        </w:rPr>
        <w:t>9.9. Stretnutie Expertná skupiny Priority 2030</w:t>
      </w:r>
    </w:p>
    <w:p w14:paraId="1E2DA7BB" w14:textId="06EFA43B" w:rsidR="00F40212" w:rsidRPr="00C64032" w:rsidRDefault="00F40212" w:rsidP="00F03D94">
      <w:pPr>
        <w:tabs>
          <w:tab w:val="left" w:pos="1937"/>
        </w:tabs>
        <w:spacing w:after="0" w:line="240" w:lineRule="auto"/>
        <w:rPr>
          <w:rFonts w:cstheme="minorHAnsi"/>
        </w:rPr>
      </w:pPr>
      <w:r w:rsidRPr="00C64032">
        <w:rPr>
          <w:rFonts w:cstheme="minorHAnsi"/>
        </w:rPr>
        <w:t xml:space="preserve">9.9. </w:t>
      </w:r>
      <w:proofErr w:type="spellStart"/>
      <w:r w:rsidRPr="00C64032">
        <w:rPr>
          <w:rFonts w:cstheme="minorHAnsi"/>
        </w:rPr>
        <w:t>P</w:t>
      </w:r>
      <w:r w:rsidR="00FF0103" w:rsidRPr="00C64032">
        <w:rPr>
          <w:rFonts w:cstheme="minorHAnsi"/>
        </w:rPr>
        <w:t>n</w:t>
      </w:r>
      <w:r w:rsidRPr="00C64032">
        <w:rPr>
          <w:rFonts w:cstheme="minorHAnsi"/>
        </w:rPr>
        <w:t>enumónia</w:t>
      </w:r>
      <w:proofErr w:type="spellEnd"/>
      <w:r w:rsidRPr="00C64032">
        <w:rPr>
          <w:rFonts w:cstheme="minorHAnsi"/>
        </w:rPr>
        <w:t xml:space="preserve"> v ZSS stretnutie</w:t>
      </w:r>
      <w:r w:rsidR="00FF0103" w:rsidRPr="00C64032">
        <w:rPr>
          <w:rFonts w:cstheme="minorHAnsi"/>
        </w:rPr>
        <w:t xml:space="preserve">, očkovanie proti </w:t>
      </w:r>
      <w:proofErr w:type="spellStart"/>
      <w:r w:rsidR="00FF0103" w:rsidRPr="00C64032">
        <w:rPr>
          <w:rFonts w:cstheme="minorHAnsi"/>
        </w:rPr>
        <w:t>pneumokokom</w:t>
      </w:r>
      <w:proofErr w:type="spellEnd"/>
    </w:p>
    <w:p w14:paraId="0E33A2FA" w14:textId="55C60CA0" w:rsidR="00F40212" w:rsidRPr="00C64032" w:rsidRDefault="00F40212" w:rsidP="00F03D94">
      <w:pPr>
        <w:tabs>
          <w:tab w:val="left" w:pos="1937"/>
        </w:tabs>
        <w:spacing w:after="0" w:line="240" w:lineRule="auto"/>
        <w:rPr>
          <w:rFonts w:cstheme="minorHAnsi"/>
          <w:b/>
          <w:bCs/>
        </w:rPr>
      </w:pPr>
      <w:r w:rsidRPr="00C64032">
        <w:rPr>
          <w:rFonts w:cstheme="minorHAnsi"/>
          <w:b/>
          <w:bCs/>
        </w:rPr>
        <w:t>11.9. Valné zhromaždenie Komora opatrovateliek Slovenska</w:t>
      </w:r>
    </w:p>
    <w:p w14:paraId="587EBD1D" w14:textId="4D23D9D3" w:rsidR="00F40212" w:rsidRPr="00C64032" w:rsidRDefault="00F40212" w:rsidP="00F03D94">
      <w:pPr>
        <w:tabs>
          <w:tab w:val="left" w:pos="1937"/>
        </w:tabs>
        <w:spacing w:after="0" w:line="240" w:lineRule="auto"/>
        <w:rPr>
          <w:rFonts w:cstheme="minorHAnsi"/>
        </w:rPr>
      </w:pPr>
      <w:r w:rsidRPr="00C64032">
        <w:rPr>
          <w:rFonts w:cstheme="minorHAnsi"/>
        </w:rPr>
        <w:t xml:space="preserve">22.9. </w:t>
      </w:r>
      <w:r w:rsidR="00FF0103" w:rsidRPr="00C64032">
        <w:rPr>
          <w:rFonts w:cstheme="minorHAnsi"/>
        </w:rPr>
        <w:t xml:space="preserve">stretnutie </w:t>
      </w:r>
      <w:r w:rsidRPr="00C64032">
        <w:rPr>
          <w:rFonts w:cstheme="minorHAnsi"/>
        </w:rPr>
        <w:t>Firma na odhlučnenie stropov spolupráca APSS v SR</w:t>
      </w:r>
      <w:r w:rsidR="00FF0103" w:rsidRPr="00C64032">
        <w:rPr>
          <w:rFonts w:cstheme="minorHAnsi"/>
        </w:rPr>
        <w:t xml:space="preserve"> / partner konferencie</w:t>
      </w:r>
    </w:p>
    <w:p w14:paraId="73FF8FEC" w14:textId="765C7B33" w:rsidR="00E85C3B" w:rsidRPr="00C64032" w:rsidRDefault="00E85C3B" w:rsidP="00F03D94">
      <w:pPr>
        <w:tabs>
          <w:tab w:val="left" w:pos="1937"/>
        </w:tabs>
        <w:spacing w:after="0" w:line="240" w:lineRule="auto"/>
        <w:rPr>
          <w:rFonts w:cstheme="minorHAnsi"/>
        </w:rPr>
      </w:pPr>
    </w:p>
    <w:p w14:paraId="54EF4DBC" w14:textId="105925CB" w:rsidR="00AC7409" w:rsidRPr="00C64032" w:rsidRDefault="00AC7409" w:rsidP="00F03D94">
      <w:pPr>
        <w:tabs>
          <w:tab w:val="left" w:pos="1937"/>
        </w:tabs>
        <w:spacing w:after="0" w:line="240" w:lineRule="auto"/>
        <w:rPr>
          <w:rFonts w:cstheme="minorHAnsi"/>
          <w:b/>
          <w:bCs/>
        </w:rPr>
      </w:pPr>
      <w:r w:rsidRPr="00C64032">
        <w:rPr>
          <w:rFonts w:cstheme="minorHAnsi"/>
          <w:b/>
          <w:bCs/>
        </w:rPr>
        <w:t>október</w:t>
      </w:r>
    </w:p>
    <w:p w14:paraId="6A6BBEFC" w14:textId="4959DC70" w:rsidR="00F40212" w:rsidRPr="00C64032" w:rsidRDefault="00F40212" w:rsidP="00F03D94">
      <w:pPr>
        <w:tabs>
          <w:tab w:val="left" w:pos="1937"/>
        </w:tabs>
        <w:spacing w:after="0" w:line="240" w:lineRule="auto"/>
        <w:rPr>
          <w:rFonts w:cstheme="minorHAnsi"/>
        </w:rPr>
      </w:pPr>
      <w:r w:rsidRPr="00C64032">
        <w:rPr>
          <w:rFonts w:cstheme="minorHAnsi"/>
        </w:rPr>
        <w:t xml:space="preserve">1.10. </w:t>
      </w:r>
      <w:r w:rsidR="00AC7409" w:rsidRPr="00C64032">
        <w:rPr>
          <w:rFonts w:cstheme="minorHAnsi"/>
        </w:rPr>
        <w:t xml:space="preserve">stretnutie so zástupcami spoločnosti </w:t>
      </w:r>
      <w:proofErr w:type="spellStart"/>
      <w:r w:rsidR="00AC7409" w:rsidRPr="00C64032">
        <w:rPr>
          <w:rFonts w:cstheme="minorHAnsi"/>
        </w:rPr>
        <w:t>Kimberly</w:t>
      </w:r>
      <w:proofErr w:type="spellEnd"/>
      <w:r w:rsidR="00AC7409" w:rsidRPr="00C64032">
        <w:rPr>
          <w:rFonts w:cstheme="minorHAnsi"/>
        </w:rPr>
        <w:t xml:space="preserve"> </w:t>
      </w:r>
      <w:proofErr w:type="spellStart"/>
      <w:r w:rsidR="00AC7409" w:rsidRPr="00C64032">
        <w:rPr>
          <w:rFonts w:cstheme="minorHAnsi"/>
        </w:rPr>
        <w:t>Klark</w:t>
      </w:r>
      <w:proofErr w:type="spellEnd"/>
      <w:r w:rsidR="00AC7409" w:rsidRPr="00C64032">
        <w:rPr>
          <w:rFonts w:cstheme="minorHAnsi"/>
        </w:rPr>
        <w:t xml:space="preserve"> – </w:t>
      </w:r>
      <w:proofErr w:type="spellStart"/>
      <w:r w:rsidRPr="00C64032">
        <w:rPr>
          <w:rFonts w:cstheme="minorHAnsi"/>
        </w:rPr>
        <w:t>Depend</w:t>
      </w:r>
      <w:proofErr w:type="spellEnd"/>
      <w:r w:rsidR="00AC7409" w:rsidRPr="00C64032">
        <w:rPr>
          <w:rFonts w:cstheme="minorHAnsi"/>
        </w:rPr>
        <w:t xml:space="preserve"> ako exkluzívnym partnerom</w:t>
      </w:r>
      <w:r w:rsidRPr="00C64032">
        <w:rPr>
          <w:rFonts w:cstheme="minorHAnsi"/>
        </w:rPr>
        <w:t xml:space="preserve"> konferenci</w:t>
      </w:r>
      <w:r w:rsidR="00AC7409" w:rsidRPr="00C64032">
        <w:rPr>
          <w:rFonts w:cstheme="minorHAnsi"/>
        </w:rPr>
        <w:t>e APSS v SR</w:t>
      </w:r>
    </w:p>
    <w:p w14:paraId="180FA701" w14:textId="34490AD8" w:rsidR="00F40212" w:rsidRPr="00C64032" w:rsidRDefault="00F40212" w:rsidP="00F03D94">
      <w:pPr>
        <w:tabs>
          <w:tab w:val="left" w:pos="1937"/>
        </w:tabs>
        <w:spacing w:after="0" w:line="240" w:lineRule="auto"/>
        <w:rPr>
          <w:rFonts w:cstheme="minorHAnsi"/>
        </w:rPr>
      </w:pPr>
      <w:r w:rsidRPr="00C64032">
        <w:rPr>
          <w:rFonts w:cstheme="minorHAnsi"/>
        </w:rPr>
        <w:t xml:space="preserve">14.10. </w:t>
      </w:r>
      <w:r w:rsidR="00AC7409" w:rsidRPr="00C64032">
        <w:rPr>
          <w:rFonts w:cstheme="minorHAnsi"/>
        </w:rPr>
        <w:t xml:space="preserve">Účasť predsedníčky na </w:t>
      </w:r>
      <w:r w:rsidRPr="00C64032">
        <w:rPr>
          <w:rFonts w:cstheme="minorHAnsi"/>
        </w:rPr>
        <w:t>Tlačo</w:t>
      </w:r>
      <w:r w:rsidR="00AC7409" w:rsidRPr="00C64032">
        <w:rPr>
          <w:rFonts w:cstheme="minorHAnsi"/>
        </w:rPr>
        <w:t xml:space="preserve">vej konferencii Asociácie pneumológov: </w:t>
      </w:r>
      <w:r w:rsidRPr="00C64032">
        <w:rPr>
          <w:rFonts w:cstheme="minorHAnsi"/>
        </w:rPr>
        <w:t xml:space="preserve"> P</w:t>
      </w:r>
      <w:r w:rsidR="00AC7409" w:rsidRPr="00C64032">
        <w:rPr>
          <w:rFonts w:cstheme="minorHAnsi"/>
        </w:rPr>
        <w:t>n</w:t>
      </w:r>
      <w:r w:rsidRPr="00C64032">
        <w:rPr>
          <w:rFonts w:cstheme="minorHAnsi"/>
        </w:rPr>
        <w:t>eumónia v ZSS</w:t>
      </w:r>
    </w:p>
    <w:p w14:paraId="0724FC93" w14:textId="77595FAC" w:rsidR="00F40212" w:rsidRPr="00C64032" w:rsidRDefault="00F40212" w:rsidP="00F03D94">
      <w:pPr>
        <w:tabs>
          <w:tab w:val="left" w:pos="1937"/>
        </w:tabs>
        <w:spacing w:after="0" w:line="240" w:lineRule="auto"/>
        <w:rPr>
          <w:rFonts w:cstheme="minorHAnsi"/>
        </w:rPr>
      </w:pPr>
      <w:r w:rsidRPr="00C64032">
        <w:rPr>
          <w:rFonts w:cstheme="minorHAnsi"/>
        </w:rPr>
        <w:t>16.10 Online porada RÚZ</w:t>
      </w:r>
    </w:p>
    <w:p w14:paraId="012DCE89" w14:textId="528DC1CB" w:rsidR="00F40212" w:rsidRPr="00C64032" w:rsidRDefault="00F40212" w:rsidP="00F03D94">
      <w:pPr>
        <w:tabs>
          <w:tab w:val="left" w:pos="1937"/>
        </w:tabs>
        <w:spacing w:after="0" w:line="240" w:lineRule="auto"/>
        <w:rPr>
          <w:rFonts w:cstheme="minorHAnsi"/>
        </w:rPr>
      </w:pPr>
      <w:r w:rsidRPr="00C64032">
        <w:rPr>
          <w:rFonts w:cstheme="minorHAnsi"/>
        </w:rPr>
        <w:t xml:space="preserve">20.10. Relácia Slovenský rozhlas </w:t>
      </w:r>
      <w:r w:rsidR="00FF6F6D" w:rsidRPr="00C64032">
        <w:rPr>
          <w:rFonts w:cstheme="minorHAnsi"/>
        </w:rPr>
        <w:t xml:space="preserve">Ghannamová </w:t>
      </w:r>
      <w:r w:rsidRPr="00C64032">
        <w:rPr>
          <w:rFonts w:cstheme="minorHAnsi"/>
        </w:rPr>
        <w:t xml:space="preserve">s </w:t>
      </w:r>
      <w:proofErr w:type="spellStart"/>
      <w:r w:rsidRPr="00C64032">
        <w:rPr>
          <w:rFonts w:cstheme="minorHAnsi"/>
        </w:rPr>
        <w:t>Gaborčákovou</w:t>
      </w:r>
      <w:proofErr w:type="spellEnd"/>
    </w:p>
    <w:p w14:paraId="404F8188" w14:textId="77777777" w:rsidR="005D0071" w:rsidRPr="00C64032" w:rsidRDefault="00F40212" w:rsidP="00F03D94">
      <w:pPr>
        <w:tabs>
          <w:tab w:val="left" w:pos="1937"/>
        </w:tabs>
        <w:spacing w:after="0" w:line="240" w:lineRule="auto"/>
        <w:rPr>
          <w:rFonts w:cstheme="minorHAnsi"/>
        </w:rPr>
      </w:pPr>
      <w:r w:rsidRPr="00C64032">
        <w:rPr>
          <w:rFonts w:cstheme="minorHAnsi"/>
        </w:rPr>
        <w:t xml:space="preserve">26.10 </w:t>
      </w:r>
    </w:p>
    <w:p w14:paraId="39CDEB0E" w14:textId="6B7841B4" w:rsidR="00F40212" w:rsidRPr="00C64032" w:rsidRDefault="005D0071" w:rsidP="00F03D94">
      <w:pPr>
        <w:tabs>
          <w:tab w:val="left" w:pos="1937"/>
        </w:tabs>
        <w:spacing w:after="0" w:line="240" w:lineRule="auto"/>
        <w:rPr>
          <w:rFonts w:cstheme="minorHAnsi"/>
        </w:rPr>
      </w:pPr>
      <w:r w:rsidRPr="00C64032">
        <w:rPr>
          <w:rFonts w:cstheme="minorHAnsi"/>
        </w:rPr>
        <w:t xml:space="preserve">- </w:t>
      </w:r>
      <w:r w:rsidR="00F40212" w:rsidRPr="00C64032">
        <w:rPr>
          <w:rFonts w:cstheme="minorHAnsi"/>
        </w:rPr>
        <w:t>RTVS</w:t>
      </w:r>
    </w:p>
    <w:p w14:paraId="7F7D7E8A" w14:textId="1F306476" w:rsidR="005D0071" w:rsidRPr="00C64032" w:rsidRDefault="005D0071" w:rsidP="00F03D94">
      <w:pPr>
        <w:tabs>
          <w:tab w:val="left" w:pos="1937"/>
        </w:tabs>
        <w:spacing w:after="0" w:line="240" w:lineRule="auto"/>
        <w:rPr>
          <w:rFonts w:cstheme="minorHAnsi"/>
        </w:rPr>
      </w:pPr>
      <w:r w:rsidRPr="00C64032">
        <w:rPr>
          <w:rFonts w:cstheme="minorHAnsi"/>
        </w:rPr>
        <w:t>- stretnutie so spoločnosťou Danone k spolupráci s APSS v SR, dar pre členov</w:t>
      </w:r>
    </w:p>
    <w:p w14:paraId="198327AE" w14:textId="23505C98" w:rsidR="00E85C3B" w:rsidRPr="00C64032" w:rsidRDefault="00E85C3B" w:rsidP="00F03D94">
      <w:pPr>
        <w:tabs>
          <w:tab w:val="left" w:pos="1937"/>
        </w:tabs>
        <w:spacing w:after="0" w:line="240" w:lineRule="auto"/>
        <w:rPr>
          <w:rFonts w:cstheme="minorHAnsi"/>
        </w:rPr>
      </w:pPr>
    </w:p>
    <w:p w14:paraId="5CFCF082" w14:textId="0856A7EB" w:rsidR="00FF6F6D" w:rsidRPr="00C64032" w:rsidRDefault="00FF6F6D" w:rsidP="00F03D94">
      <w:pPr>
        <w:tabs>
          <w:tab w:val="left" w:pos="1937"/>
        </w:tabs>
        <w:spacing w:after="0" w:line="240" w:lineRule="auto"/>
        <w:rPr>
          <w:rFonts w:cstheme="minorHAnsi"/>
          <w:b/>
          <w:bCs/>
        </w:rPr>
      </w:pPr>
      <w:r w:rsidRPr="00C64032">
        <w:rPr>
          <w:rFonts w:cstheme="minorHAnsi"/>
          <w:b/>
          <w:bCs/>
        </w:rPr>
        <w:t>november</w:t>
      </w:r>
    </w:p>
    <w:p w14:paraId="359DF2EB" w14:textId="3A4F755D" w:rsidR="00F40212" w:rsidRPr="00C64032" w:rsidRDefault="00F40212" w:rsidP="00F03D94">
      <w:pPr>
        <w:tabs>
          <w:tab w:val="left" w:pos="1937"/>
        </w:tabs>
        <w:spacing w:after="0" w:line="240" w:lineRule="auto"/>
        <w:rPr>
          <w:rFonts w:cstheme="minorHAnsi"/>
        </w:rPr>
      </w:pPr>
      <w:r w:rsidRPr="00C64032">
        <w:rPr>
          <w:rFonts w:cstheme="minorHAnsi"/>
        </w:rPr>
        <w:t xml:space="preserve">2.11. </w:t>
      </w:r>
      <w:r w:rsidR="00F046AD" w:rsidRPr="00C64032">
        <w:rPr>
          <w:rFonts w:cstheme="minorHAnsi"/>
        </w:rPr>
        <w:t xml:space="preserve">pripomienky </w:t>
      </w:r>
      <w:r w:rsidR="00FF6F6D" w:rsidRPr="00C64032">
        <w:rPr>
          <w:rFonts w:cstheme="minorHAnsi"/>
        </w:rPr>
        <w:t>materi</w:t>
      </w:r>
      <w:r w:rsidR="00C64032">
        <w:rPr>
          <w:rFonts w:cstheme="minorHAnsi"/>
        </w:rPr>
        <w:t>á</w:t>
      </w:r>
      <w:r w:rsidR="00FF6F6D" w:rsidRPr="00C64032">
        <w:rPr>
          <w:rFonts w:cstheme="minorHAnsi"/>
        </w:rPr>
        <w:t>l pani Repkovej</w:t>
      </w:r>
    </w:p>
    <w:p w14:paraId="4D23C316" w14:textId="0DC54409" w:rsidR="00FF6F6D" w:rsidRPr="00C64032" w:rsidRDefault="00FF6F6D" w:rsidP="00F03D94">
      <w:pPr>
        <w:tabs>
          <w:tab w:val="left" w:pos="1937"/>
        </w:tabs>
        <w:spacing w:after="0" w:line="240" w:lineRule="auto"/>
        <w:rPr>
          <w:rFonts w:cstheme="minorHAnsi"/>
          <w:b/>
          <w:bCs/>
        </w:rPr>
      </w:pPr>
      <w:r w:rsidRPr="00C64032">
        <w:rPr>
          <w:rFonts w:cstheme="minorHAnsi"/>
          <w:b/>
          <w:bCs/>
        </w:rPr>
        <w:t>3.11.Otv</w:t>
      </w:r>
      <w:r w:rsidR="001B7DC0" w:rsidRPr="00C64032">
        <w:rPr>
          <w:rFonts w:cstheme="minorHAnsi"/>
          <w:b/>
          <w:bCs/>
        </w:rPr>
        <w:t>o</w:t>
      </w:r>
      <w:r w:rsidRPr="00C64032">
        <w:rPr>
          <w:rFonts w:cstheme="minorHAnsi"/>
          <w:b/>
          <w:bCs/>
        </w:rPr>
        <w:t>rený list zria</w:t>
      </w:r>
      <w:r w:rsidR="001B7DC0" w:rsidRPr="00C64032">
        <w:rPr>
          <w:rFonts w:cstheme="minorHAnsi"/>
          <w:b/>
          <w:bCs/>
        </w:rPr>
        <w:t>ď</w:t>
      </w:r>
      <w:r w:rsidRPr="00C64032">
        <w:rPr>
          <w:rFonts w:cstheme="minorHAnsi"/>
          <w:b/>
          <w:bCs/>
        </w:rPr>
        <w:t>ovateľov zariadení sociálnych služieb premiérovi a vláde. Žiadali sme:</w:t>
      </w:r>
    </w:p>
    <w:p w14:paraId="22FB2A4D" w14:textId="6D119A95" w:rsidR="00FF6F6D" w:rsidRPr="00C64032" w:rsidRDefault="00FF6F6D" w:rsidP="00F03D94">
      <w:pPr>
        <w:tabs>
          <w:tab w:val="left" w:pos="1937"/>
        </w:tabs>
        <w:spacing w:after="0" w:line="240" w:lineRule="auto"/>
        <w:rPr>
          <w:rFonts w:cstheme="minorHAnsi"/>
        </w:rPr>
      </w:pPr>
      <w:r w:rsidRPr="00C64032">
        <w:rPr>
          <w:rFonts w:cstheme="minorHAnsi"/>
        </w:rPr>
        <w:t xml:space="preserve">- schváliť jednotný text k prepúšťacej správe prijímateľa </w:t>
      </w:r>
      <w:proofErr w:type="spellStart"/>
      <w:r w:rsidRPr="00C64032">
        <w:rPr>
          <w:rFonts w:cstheme="minorHAnsi"/>
        </w:rPr>
        <w:t>s.s</w:t>
      </w:r>
      <w:proofErr w:type="spellEnd"/>
      <w:r w:rsidRPr="00C64032">
        <w:rPr>
          <w:rFonts w:cstheme="minorHAnsi"/>
        </w:rPr>
        <w:t>. vracajúceho sa z nemocnice do zariadenia</w:t>
      </w:r>
      <w:r w:rsidR="001B7DC0" w:rsidRPr="00C64032">
        <w:rPr>
          <w:rFonts w:cstheme="minorHAnsi"/>
        </w:rPr>
        <w:t xml:space="preserve"> a potvrdenie o </w:t>
      </w:r>
      <w:proofErr w:type="spellStart"/>
      <w:r w:rsidR="00C64032">
        <w:rPr>
          <w:rFonts w:cstheme="minorHAnsi"/>
        </w:rPr>
        <w:t>n</w:t>
      </w:r>
      <w:r w:rsidR="001B7DC0" w:rsidRPr="00C64032">
        <w:rPr>
          <w:rFonts w:cstheme="minorHAnsi"/>
        </w:rPr>
        <w:t>einfekčnosti</w:t>
      </w:r>
      <w:proofErr w:type="spellEnd"/>
      <w:r w:rsidR="001B7DC0" w:rsidRPr="00C64032">
        <w:rPr>
          <w:rFonts w:cstheme="minorHAnsi"/>
        </w:rPr>
        <w:t xml:space="preserve"> od odborného lekára</w:t>
      </w:r>
    </w:p>
    <w:p w14:paraId="49337EA5" w14:textId="57642579" w:rsidR="00FF6F6D" w:rsidRPr="00C64032" w:rsidRDefault="00FF6F6D" w:rsidP="00F03D94">
      <w:pPr>
        <w:tabs>
          <w:tab w:val="left" w:pos="1937"/>
        </w:tabs>
        <w:spacing w:after="0" w:line="240" w:lineRule="auto"/>
        <w:rPr>
          <w:rFonts w:cstheme="minorHAnsi"/>
        </w:rPr>
      </w:pPr>
      <w:r w:rsidRPr="00C64032">
        <w:rPr>
          <w:rFonts w:cstheme="minorHAnsi"/>
        </w:rPr>
        <w:t xml:space="preserve">- </w:t>
      </w:r>
      <w:r w:rsidR="001B7DC0" w:rsidRPr="00C64032">
        <w:rPr>
          <w:rFonts w:cstheme="minorHAnsi"/>
        </w:rPr>
        <w:t>sch</w:t>
      </w:r>
      <w:r w:rsidR="00C64032">
        <w:rPr>
          <w:rFonts w:cstheme="minorHAnsi"/>
        </w:rPr>
        <w:t>v</w:t>
      </w:r>
      <w:r w:rsidR="001B7DC0" w:rsidRPr="00C64032">
        <w:rPr>
          <w:rFonts w:cstheme="minorHAnsi"/>
        </w:rPr>
        <w:t xml:space="preserve">áliť novelu zákona 227/2002, aby bola možné uloženie pracovnej povinnosti aj pre pracovníkov </w:t>
      </w:r>
      <w:proofErr w:type="spellStart"/>
      <w:r w:rsidR="001B7DC0" w:rsidRPr="00C64032">
        <w:rPr>
          <w:rFonts w:cstheme="minorHAnsi"/>
        </w:rPr>
        <w:t>s.s</w:t>
      </w:r>
      <w:proofErr w:type="spellEnd"/>
      <w:r w:rsidR="001B7DC0" w:rsidRPr="00C64032">
        <w:rPr>
          <w:rFonts w:cstheme="minorHAnsi"/>
        </w:rPr>
        <w:t>.</w:t>
      </w:r>
    </w:p>
    <w:p w14:paraId="6DDD2CDB" w14:textId="4FFA28C8" w:rsidR="001B7DC0" w:rsidRPr="00C64032" w:rsidRDefault="001B7DC0" w:rsidP="00F03D94">
      <w:pPr>
        <w:tabs>
          <w:tab w:val="left" w:pos="1937"/>
        </w:tabs>
        <w:spacing w:after="0" w:line="240" w:lineRule="auto"/>
        <w:rPr>
          <w:rFonts w:cstheme="minorHAnsi"/>
        </w:rPr>
      </w:pPr>
      <w:r w:rsidRPr="00C64032">
        <w:rPr>
          <w:rFonts w:cstheme="minorHAnsi"/>
        </w:rPr>
        <w:t>- schváliť poskytnutie hygienického štandardu aj pre ZSS</w:t>
      </w:r>
    </w:p>
    <w:p w14:paraId="4AFB503B" w14:textId="0541004F" w:rsidR="001B7DC0" w:rsidRPr="00C64032" w:rsidRDefault="001B7DC0" w:rsidP="00F03D94">
      <w:pPr>
        <w:tabs>
          <w:tab w:val="left" w:pos="1937"/>
        </w:tabs>
        <w:spacing w:after="0" w:line="240" w:lineRule="auto"/>
        <w:rPr>
          <w:rFonts w:cstheme="minorHAnsi"/>
        </w:rPr>
      </w:pPr>
      <w:r w:rsidRPr="00C64032">
        <w:rPr>
          <w:rFonts w:cstheme="minorHAnsi"/>
        </w:rPr>
        <w:t>- podpísala APSS v SR, SK8, ÚMS a SocioFórum</w:t>
      </w:r>
    </w:p>
    <w:p w14:paraId="04127FD2" w14:textId="772CDCE4" w:rsidR="00F046AD" w:rsidRPr="00C64032" w:rsidRDefault="00F046AD" w:rsidP="00F03D94">
      <w:pPr>
        <w:tabs>
          <w:tab w:val="left" w:pos="1937"/>
        </w:tabs>
        <w:spacing w:after="0" w:line="240" w:lineRule="auto"/>
        <w:rPr>
          <w:rFonts w:cstheme="minorHAnsi"/>
          <w:b/>
          <w:bCs/>
          <w:color w:val="FF0000"/>
        </w:rPr>
      </w:pPr>
      <w:r w:rsidRPr="00C64032">
        <w:rPr>
          <w:rFonts w:cstheme="minorHAnsi"/>
          <w:b/>
          <w:bCs/>
          <w:color w:val="FF0000"/>
        </w:rPr>
        <w:t xml:space="preserve">18.11. </w:t>
      </w:r>
      <w:r w:rsidR="00FF6F6D" w:rsidRPr="00C64032">
        <w:rPr>
          <w:rFonts w:cstheme="minorHAnsi"/>
          <w:b/>
          <w:bCs/>
          <w:color w:val="FF0000"/>
        </w:rPr>
        <w:t xml:space="preserve">on- </w:t>
      </w:r>
      <w:proofErr w:type="spellStart"/>
      <w:r w:rsidR="00FF6F6D" w:rsidRPr="00C64032">
        <w:rPr>
          <w:rFonts w:cstheme="minorHAnsi"/>
          <w:b/>
          <w:bCs/>
          <w:color w:val="FF0000"/>
        </w:rPr>
        <w:t>line</w:t>
      </w:r>
      <w:proofErr w:type="spellEnd"/>
      <w:r w:rsidR="00FF6F6D" w:rsidRPr="00C64032">
        <w:rPr>
          <w:rFonts w:cstheme="minorHAnsi"/>
          <w:b/>
          <w:bCs/>
          <w:color w:val="FF0000"/>
        </w:rPr>
        <w:t xml:space="preserve"> </w:t>
      </w:r>
      <w:r w:rsidRPr="00C64032">
        <w:rPr>
          <w:rFonts w:cstheme="minorHAnsi"/>
          <w:b/>
          <w:bCs/>
          <w:color w:val="FF0000"/>
        </w:rPr>
        <w:t>KONFERENCIA</w:t>
      </w:r>
      <w:r w:rsidR="00FF6F6D" w:rsidRPr="00C64032">
        <w:rPr>
          <w:rFonts w:cstheme="minorHAnsi"/>
          <w:b/>
          <w:bCs/>
          <w:color w:val="FF0000"/>
        </w:rPr>
        <w:t xml:space="preserve"> APSS v SR Penati Club </w:t>
      </w:r>
    </w:p>
    <w:p w14:paraId="747989E9" w14:textId="5D75DDA7" w:rsidR="00F046AD" w:rsidRPr="00C64032" w:rsidRDefault="00F046AD" w:rsidP="00F03D94">
      <w:pPr>
        <w:tabs>
          <w:tab w:val="left" w:pos="1937"/>
        </w:tabs>
        <w:spacing w:after="0" w:line="240" w:lineRule="auto"/>
        <w:rPr>
          <w:rFonts w:cstheme="minorHAnsi"/>
        </w:rPr>
      </w:pPr>
      <w:r w:rsidRPr="00C64032">
        <w:rPr>
          <w:rFonts w:cstheme="minorHAnsi"/>
        </w:rPr>
        <w:t xml:space="preserve">26.11. </w:t>
      </w:r>
      <w:r w:rsidR="001B7DC0" w:rsidRPr="00C64032">
        <w:rPr>
          <w:rFonts w:cstheme="minorHAnsi"/>
        </w:rPr>
        <w:t xml:space="preserve">stretnutie spoločnosti </w:t>
      </w:r>
      <w:proofErr w:type="spellStart"/>
      <w:r w:rsidR="001B7DC0" w:rsidRPr="00C64032">
        <w:rPr>
          <w:rFonts w:cstheme="minorHAnsi"/>
        </w:rPr>
        <w:t>Globcom</w:t>
      </w:r>
      <w:proofErr w:type="spellEnd"/>
      <w:r w:rsidR="001B7DC0" w:rsidRPr="00C64032">
        <w:rPr>
          <w:rFonts w:cstheme="minorHAnsi"/>
        </w:rPr>
        <w:t xml:space="preserve"> – dar pre </w:t>
      </w:r>
      <w:proofErr w:type="spellStart"/>
      <w:r w:rsidR="001B7DC0" w:rsidRPr="00C64032">
        <w:rPr>
          <w:rFonts w:cstheme="minorHAnsi"/>
        </w:rPr>
        <w:t>covidové</w:t>
      </w:r>
      <w:proofErr w:type="spellEnd"/>
      <w:r w:rsidR="001B7DC0" w:rsidRPr="00C64032">
        <w:rPr>
          <w:rFonts w:cstheme="minorHAnsi"/>
        </w:rPr>
        <w:t xml:space="preserve"> zariadenia 50 fľaštičiek </w:t>
      </w:r>
      <w:r w:rsidRPr="00C64032">
        <w:rPr>
          <w:rFonts w:cstheme="minorHAnsi"/>
        </w:rPr>
        <w:t xml:space="preserve"> kva</w:t>
      </w:r>
      <w:r w:rsidR="001B7DC0" w:rsidRPr="00C64032">
        <w:rPr>
          <w:rFonts w:cstheme="minorHAnsi"/>
        </w:rPr>
        <w:t>piek GEO-</w:t>
      </w:r>
      <w:proofErr w:type="spellStart"/>
      <w:r w:rsidR="001B7DC0" w:rsidRPr="00C64032">
        <w:rPr>
          <w:rFonts w:cstheme="minorHAnsi"/>
        </w:rPr>
        <w:t>Covirum</w:t>
      </w:r>
      <w:proofErr w:type="spellEnd"/>
      <w:r w:rsidR="001B7DC0" w:rsidRPr="00C64032">
        <w:rPr>
          <w:rFonts w:cstheme="minorHAnsi"/>
        </w:rPr>
        <w:t xml:space="preserve">, ktoré uľahčujú priebeh ochorenie </w:t>
      </w:r>
      <w:proofErr w:type="spellStart"/>
      <w:r w:rsidR="001B7DC0" w:rsidRPr="00C64032">
        <w:rPr>
          <w:rFonts w:cstheme="minorHAnsi"/>
        </w:rPr>
        <w:t>Covid</w:t>
      </w:r>
      <w:proofErr w:type="spellEnd"/>
      <w:r w:rsidR="001B7DC0" w:rsidRPr="00C64032">
        <w:rPr>
          <w:rFonts w:cstheme="minorHAnsi"/>
        </w:rPr>
        <w:t>- 19</w:t>
      </w:r>
    </w:p>
    <w:p w14:paraId="7DDCFE66" w14:textId="579601A5" w:rsidR="00F046AD" w:rsidRPr="00C64032" w:rsidRDefault="00F046AD" w:rsidP="00F03D94">
      <w:pPr>
        <w:tabs>
          <w:tab w:val="left" w:pos="1937"/>
        </w:tabs>
        <w:spacing w:after="0" w:line="240" w:lineRule="auto"/>
        <w:rPr>
          <w:rFonts w:cstheme="minorHAnsi"/>
        </w:rPr>
      </w:pPr>
      <w:r w:rsidRPr="00C64032">
        <w:rPr>
          <w:rFonts w:cstheme="minorHAnsi"/>
        </w:rPr>
        <w:t>30.11. Rozhovor SRO</w:t>
      </w:r>
    </w:p>
    <w:p w14:paraId="30CA0310" w14:textId="5908159C" w:rsidR="00E85C3B" w:rsidRPr="00C64032" w:rsidRDefault="00E85C3B" w:rsidP="00F03D94">
      <w:pPr>
        <w:tabs>
          <w:tab w:val="left" w:pos="1937"/>
        </w:tabs>
        <w:spacing w:after="0" w:line="240" w:lineRule="auto"/>
        <w:rPr>
          <w:rFonts w:cstheme="minorHAnsi"/>
        </w:rPr>
      </w:pPr>
    </w:p>
    <w:p w14:paraId="2631F8CF" w14:textId="413D667F" w:rsidR="00D44918" w:rsidRPr="00C64032" w:rsidRDefault="006C1843" w:rsidP="00F03D94">
      <w:pPr>
        <w:tabs>
          <w:tab w:val="left" w:pos="1937"/>
        </w:tabs>
        <w:spacing w:after="0" w:line="240" w:lineRule="auto"/>
        <w:rPr>
          <w:rFonts w:cstheme="minorHAnsi"/>
          <w:b/>
          <w:bCs/>
        </w:rPr>
      </w:pPr>
      <w:r w:rsidRPr="00C64032">
        <w:rPr>
          <w:rFonts w:cstheme="minorHAnsi"/>
          <w:b/>
          <w:bCs/>
        </w:rPr>
        <w:t>december</w:t>
      </w:r>
    </w:p>
    <w:p w14:paraId="0155737F" w14:textId="37E5FD94" w:rsidR="00F046AD" w:rsidRPr="00C64032" w:rsidRDefault="00F046AD" w:rsidP="00F03D94">
      <w:pPr>
        <w:tabs>
          <w:tab w:val="left" w:pos="1937"/>
        </w:tabs>
        <w:spacing w:after="0" w:line="240" w:lineRule="auto"/>
        <w:rPr>
          <w:rFonts w:cstheme="minorHAnsi"/>
        </w:rPr>
      </w:pPr>
      <w:r w:rsidRPr="00C64032">
        <w:rPr>
          <w:rFonts w:cstheme="minorHAnsi"/>
        </w:rPr>
        <w:t>3.12. Online diskusia Dôstojné starnutie</w:t>
      </w:r>
    </w:p>
    <w:p w14:paraId="56BD39BD" w14:textId="54814719" w:rsidR="00F046AD" w:rsidRPr="00C64032" w:rsidRDefault="00F046AD" w:rsidP="00F03D94">
      <w:pPr>
        <w:tabs>
          <w:tab w:val="left" w:pos="1937"/>
        </w:tabs>
        <w:spacing w:after="0" w:line="240" w:lineRule="auto"/>
        <w:rPr>
          <w:rFonts w:cstheme="minorHAnsi"/>
        </w:rPr>
      </w:pPr>
      <w:r w:rsidRPr="00C64032">
        <w:rPr>
          <w:rFonts w:cstheme="minorHAnsi"/>
        </w:rPr>
        <w:t>8.12. Rada partnerstva BSK</w:t>
      </w:r>
    </w:p>
    <w:p w14:paraId="7E91669D" w14:textId="6070932C" w:rsidR="00F046AD" w:rsidRPr="00C64032" w:rsidRDefault="00F046AD" w:rsidP="00F03D94">
      <w:pPr>
        <w:tabs>
          <w:tab w:val="left" w:pos="1937"/>
        </w:tabs>
        <w:spacing w:after="0" w:line="240" w:lineRule="auto"/>
        <w:rPr>
          <w:rFonts w:cstheme="minorHAnsi"/>
        </w:rPr>
      </w:pPr>
      <w:r w:rsidRPr="00C64032">
        <w:rPr>
          <w:rFonts w:cstheme="minorHAnsi"/>
        </w:rPr>
        <w:t xml:space="preserve">15.12. </w:t>
      </w:r>
      <w:r w:rsidR="001B7DC0" w:rsidRPr="00C64032">
        <w:rPr>
          <w:rFonts w:cstheme="minorHAnsi"/>
        </w:rPr>
        <w:t xml:space="preserve">Stretnutie so zástupcami spoločnosti </w:t>
      </w:r>
      <w:r w:rsidRPr="00C64032">
        <w:rPr>
          <w:rFonts w:cstheme="minorHAnsi"/>
        </w:rPr>
        <w:t xml:space="preserve">Bezeli </w:t>
      </w:r>
      <w:proofErr w:type="spellStart"/>
      <w:r w:rsidRPr="00C64032">
        <w:rPr>
          <w:rFonts w:cstheme="minorHAnsi"/>
        </w:rPr>
        <w:t>Ha</w:t>
      </w:r>
      <w:r w:rsidR="001B7DC0" w:rsidRPr="00C64032">
        <w:rPr>
          <w:rFonts w:cstheme="minorHAnsi"/>
        </w:rPr>
        <w:t>r</w:t>
      </w:r>
      <w:r w:rsidRPr="00C64032">
        <w:rPr>
          <w:rFonts w:cstheme="minorHAnsi"/>
        </w:rPr>
        <w:t>tmann</w:t>
      </w:r>
      <w:proofErr w:type="spellEnd"/>
      <w:r w:rsidR="001B7DC0" w:rsidRPr="00C64032">
        <w:rPr>
          <w:rFonts w:cstheme="minorHAnsi"/>
        </w:rPr>
        <w:t xml:space="preserve"> a dohoda o tom, že budú hlavný partner APSS v SR na rok 2021 a Generálny partner Národnej ceny starostlivosti Dobré srdc</w:t>
      </w:r>
      <w:r w:rsidR="000239A1" w:rsidRPr="00C64032">
        <w:rPr>
          <w:rFonts w:cstheme="minorHAnsi"/>
        </w:rPr>
        <w:t>e</w:t>
      </w:r>
      <w:r w:rsidR="001B7DC0" w:rsidRPr="00C64032">
        <w:rPr>
          <w:rFonts w:cstheme="minorHAnsi"/>
        </w:rPr>
        <w:t xml:space="preserve"> 2021</w:t>
      </w:r>
    </w:p>
    <w:p w14:paraId="28CD9E02" w14:textId="4D860916" w:rsidR="00CB125C" w:rsidRPr="00C64032" w:rsidRDefault="00F046AD" w:rsidP="00F03D94">
      <w:pPr>
        <w:tabs>
          <w:tab w:val="left" w:pos="1937"/>
        </w:tabs>
        <w:spacing w:after="0" w:line="240" w:lineRule="auto"/>
        <w:rPr>
          <w:rFonts w:cstheme="minorHAnsi"/>
        </w:rPr>
      </w:pPr>
      <w:r w:rsidRPr="00C64032">
        <w:rPr>
          <w:rFonts w:cstheme="minorHAnsi"/>
        </w:rPr>
        <w:t>15.12 Profes</w:t>
      </w:r>
      <w:r w:rsidR="00C64032" w:rsidRPr="00C64032">
        <w:rPr>
          <w:rFonts w:cstheme="minorHAnsi"/>
        </w:rPr>
        <w:t>s</w:t>
      </w:r>
      <w:r w:rsidRPr="00C64032">
        <w:rPr>
          <w:rFonts w:cstheme="minorHAnsi"/>
        </w:rPr>
        <w:t>iona</w:t>
      </w:r>
      <w:r w:rsidR="00C64032" w:rsidRPr="00C64032">
        <w:rPr>
          <w:rFonts w:cstheme="minorHAnsi"/>
        </w:rPr>
        <w:t>l</w:t>
      </w:r>
      <w:r w:rsidRPr="00C64032">
        <w:rPr>
          <w:rFonts w:cstheme="minorHAnsi"/>
        </w:rPr>
        <w:t xml:space="preserve"> </w:t>
      </w:r>
      <w:proofErr w:type="spellStart"/>
      <w:r w:rsidRPr="00C64032">
        <w:rPr>
          <w:rFonts w:cstheme="minorHAnsi"/>
        </w:rPr>
        <w:t>Support</w:t>
      </w:r>
      <w:proofErr w:type="spellEnd"/>
      <w:r w:rsidR="000239A1" w:rsidRPr="00C64032">
        <w:rPr>
          <w:rFonts w:cstheme="minorHAnsi"/>
        </w:rPr>
        <w:t>, stretnutie k dohode o tom, že budú Hlavný partner APSS v SR na rok 2021</w:t>
      </w:r>
    </w:p>
    <w:p w14:paraId="016C66A9" w14:textId="59CAFAFD" w:rsidR="00F046AD" w:rsidRPr="00C64032" w:rsidRDefault="00F046AD" w:rsidP="00F03D94">
      <w:pPr>
        <w:tabs>
          <w:tab w:val="left" w:pos="1937"/>
        </w:tabs>
        <w:spacing w:after="0" w:line="240" w:lineRule="auto"/>
        <w:rPr>
          <w:rFonts w:cstheme="minorHAnsi"/>
        </w:rPr>
      </w:pPr>
      <w:r w:rsidRPr="00C64032">
        <w:rPr>
          <w:rFonts w:cstheme="minorHAnsi"/>
        </w:rPr>
        <w:t xml:space="preserve">17.12. </w:t>
      </w:r>
      <w:r w:rsidR="000239A1" w:rsidRPr="00C64032">
        <w:rPr>
          <w:rFonts w:cstheme="minorHAnsi"/>
        </w:rPr>
        <w:t xml:space="preserve">Stretnutie so zástupcami spoločnosti </w:t>
      </w:r>
      <w:proofErr w:type="spellStart"/>
      <w:r w:rsidR="000239A1" w:rsidRPr="00C64032">
        <w:rPr>
          <w:rFonts w:cstheme="minorHAnsi"/>
        </w:rPr>
        <w:t>Kimberly</w:t>
      </w:r>
      <w:proofErr w:type="spellEnd"/>
      <w:r w:rsidR="000239A1" w:rsidRPr="00C64032">
        <w:rPr>
          <w:rFonts w:cstheme="minorHAnsi"/>
        </w:rPr>
        <w:t xml:space="preserve"> </w:t>
      </w:r>
      <w:proofErr w:type="spellStart"/>
      <w:r w:rsidR="000239A1" w:rsidRPr="00C64032">
        <w:rPr>
          <w:rFonts w:cstheme="minorHAnsi"/>
        </w:rPr>
        <w:t>Clark</w:t>
      </w:r>
      <w:proofErr w:type="spellEnd"/>
      <w:r w:rsidR="000239A1" w:rsidRPr="00C64032">
        <w:rPr>
          <w:rFonts w:cstheme="minorHAnsi"/>
        </w:rPr>
        <w:t xml:space="preserve"> – </w:t>
      </w:r>
      <w:proofErr w:type="spellStart"/>
      <w:r w:rsidRPr="00C64032">
        <w:rPr>
          <w:rFonts w:cstheme="minorHAnsi"/>
        </w:rPr>
        <w:t>Depend</w:t>
      </w:r>
      <w:proofErr w:type="spellEnd"/>
      <w:r w:rsidR="000239A1" w:rsidRPr="00C64032">
        <w:rPr>
          <w:rFonts w:cstheme="minorHAnsi"/>
        </w:rPr>
        <w:t xml:space="preserve"> k tomu, že budú Generálny partner APSS v SR na rok 2021 a Hlavný partner Národnej ceny starostlivosti Dobré srdce 2021</w:t>
      </w:r>
    </w:p>
    <w:p w14:paraId="38FE98FC" w14:textId="01F89F40" w:rsidR="00F046AD" w:rsidRPr="00C64032" w:rsidRDefault="00F046AD" w:rsidP="00F03D94">
      <w:pPr>
        <w:tabs>
          <w:tab w:val="left" w:pos="1937"/>
        </w:tabs>
        <w:spacing w:after="0" w:line="240" w:lineRule="auto"/>
        <w:rPr>
          <w:rFonts w:cstheme="minorHAnsi"/>
          <w:b/>
          <w:bCs/>
        </w:rPr>
      </w:pPr>
      <w:r w:rsidRPr="00C64032">
        <w:rPr>
          <w:rFonts w:cstheme="minorHAnsi"/>
          <w:b/>
          <w:bCs/>
        </w:rPr>
        <w:t xml:space="preserve">23.12. </w:t>
      </w:r>
      <w:r w:rsidR="000239A1" w:rsidRPr="00C64032">
        <w:rPr>
          <w:rFonts w:cstheme="minorHAnsi"/>
          <w:b/>
          <w:bCs/>
        </w:rPr>
        <w:t xml:space="preserve">Stretnutie s novým programovým riaditeľom RTVS </w:t>
      </w:r>
      <w:r w:rsidRPr="00C64032">
        <w:rPr>
          <w:rFonts w:cstheme="minorHAnsi"/>
          <w:b/>
          <w:bCs/>
        </w:rPr>
        <w:t>Anton</w:t>
      </w:r>
      <w:r w:rsidR="000239A1" w:rsidRPr="00C64032">
        <w:rPr>
          <w:rFonts w:cstheme="minorHAnsi"/>
          <w:b/>
          <w:bCs/>
        </w:rPr>
        <w:t>om</w:t>
      </w:r>
      <w:r w:rsidRPr="00C64032">
        <w:rPr>
          <w:rFonts w:cstheme="minorHAnsi"/>
          <w:b/>
          <w:bCs/>
        </w:rPr>
        <w:t xml:space="preserve"> </w:t>
      </w:r>
      <w:proofErr w:type="spellStart"/>
      <w:r w:rsidRPr="00C64032">
        <w:rPr>
          <w:rFonts w:cstheme="minorHAnsi"/>
          <w:b/>
          <w:bCs/>
        </w:rPr>
        <w:t>Šulík</w:t>
      </w:r>
      <w:r w:rsidR="000239A1" w:rsidRPr="00C64032">
        <w:rPr>
          <w:rFonts w:cstheme="minorHAnsi"/>
          <w:b/>
          <w:bCs/>
        </w:rPr>
        <w:t>om</w:t>
      </w:r>
      <w:proofErr w:type="spellEnd"/>
      <w:r w:rsidR="000239A1" w:rsidRPr="00C64032">
        <w:rPr>
          <w:rFonts w:cstheme="minorHAnsi"/>
          <w:b/>
          <w:bCs/>
        </w:rPr>
        <w:t xml:space="preserve"> k možnej spolupráci </w:t>
      </w:r>
      <w:r w:rsidRPr="00C64032">
        <w:rPr>
          <w:rFonts w:cstheme="minorHAnsi"/>
          <w:b/>
          <w:bCs/>
        </w:rPr>
        <w:t xml:space="preserve"> RTVS </w:t>
      </w:r>
      <w:r w:rsidR="000239A1" w:rsidRPr="00C64032">
        <w:rPr>
          <w:rFonts w:cstheme="minorHAnsi"/>
          <w:b/>
          <w:bCs/>
        </w:rPr>
        <w:t xml:space="preserve">a APSS v SR v projekte </w:t>
      </w:r>
      <w:r w:rsidRPr="00C64032">
        <w:rPr>
          <w:rFonts w:cstheme="minorHAnsi"/>
          <w:b/>
          <w:bCs/>
        </w:rPr>
        <w:t>Dobré srdce 2021</w:t>
      </w:r>
    </w:p>
    <w:p w14:paraId="36B65E96" w14:textId="53176DFA" w:rsidR="00CB125C" w:rsidRPr="00C64032" w:rsidRDefault="00CB125C" w:rsidP="00F03D94">
      <w:pPr>
        <w:tabs>
          <w:tab w:val="left" w:pos="1937"/>
        </w:tabs>
        <w:spacing w:after="0" w:line="240" w:lineRule="auto"/>
        <w:rPr>
          <w:rFonts w:cstheme="minorHAnsi"/>
        </w:rPr>
      </w:pPr>
    </w:p>
    <w:p w14:paraId="44E2FFC3" w14:textId="537AC3EA" w:rsidR="00A35953" w:rsidRPr="00C64032" w:rsidRDefault="00A35953" w:rsidP="00F03D94">
      <w:pPr>
        <w:tabs>
          <w:tab w:val="left" w:pos="1937"/>
        </w:tabs>
        <w:spacing w:after="0" w:line="240" w:lineRule="auto"/>
        <w:rPr>
          <w:rFonts w:cstheme="minorHAnsi"/>
        </w:rPr>
      </w:pPr>
    </w:p>
    <w:p w14:paraId="27BACD50" w14:textId="44633FB8" w:rsidR="00A35953" w:rsidRPr="00C64032" w:rsidRDefault="00A35953" w:rsidP="00F03D94">
      <w:pPr>
        <w:tabs>
          <w:tab w:val="left" w:pos="1937"/>
        </w:tabs>
        <w:spacing w:after="0" w:line="240" w:lineRule="auto"/>
        <w:rPr>
          <w:rFonts w:cstheme="minorHAnsi"/>
        </w:rPr>
      </w:pPr>
    </w:p>
    <w:p w14:paraId="2E903E87" w14:textId="6EBB7BDC" w:rsidR="00A35953" w:rsidRPr="00C64032" w:rsidRDefault="00A35953" w:rsidP="00F03D94">
      <w:pPr>
        <w:tabs>
          <w:tab w:val="left" w:pos="1937"/>
        </w:tabs>
        <w:spacing w:after="0" w:line="240" w:lineRule="auto"/>
        <w:rPr>
          <w:rFonts w:cstheme="minorHAnsi"/>
        </w:rPr>
      </w:pPr>
    </w:p>
    <w:p w14:paraId="090A0D8E" w14:textId="309CB00F" w:rsidR="00A35953" w:rsidRPr="00C64032" w:rsidRDefault="00A35953" w:rsidP="00A35953">
      <w:pPr>
        <w:tabs>
          <w:tab w:val="left" w:pos="709"/>
        </w:tabs>
        <w:spacing w:after="0" w:line="240" w:lineRule="auto"/>
        <w:rPr>
          <w:rFonts w:cstheme="minorHAnsi"/>
          <w:b/>
          <w:bCs/>
        </w:rPr>
      </w:pPr>
      <w:r w:rsidRPr="00C64032">
        <w:rPr>
          <w:rFonts w:cstheme="minorHAnsi"/>
          <w:b/>
          <w:bCs/>
        </w:rPr>
        <w:tab/>
      </w:r>
    </w:p>
    <w:p w14:paraId="298B9751" w14:textId="77777777" w:rsidR="00A35953" w:rsidRPr="00C64032" w:rsidRDefault="00A35953" w:rsidP="00F03D94">
      <w:pPr>
        <w:tabs>
          <w:tab w:val="left" w:pos="1937"/>
        </w:tabs>
        <w:spacing w:after="0" w:line="240" w:lineRule="auto"/>
        <w:rPr>
          <w:rFonts w:cstheme="minorHAnsi"/>
          <w:sz w:val="18"/>
          <w:szCs w:val="18"/>
        </w:rPr>
      </w:pPr>
    </w:p>
    <w:sectPr w:rsidR="00A35953" w:rsidRPr="00C6403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B2E9" w14:textId="77777777" w:rsidR="00464061" w:rsidRDefault="00464061" w:rsidP="00DC4C2B">
      <w:pPr>
        <w:spacing w:after="0" w:line="240" w:lineRule="auto"/>
      </w:pPr>
      <w:r>
        <w:separator/>
      </w:r>
    </w:p>
  </w:endnote>
  <w:endnote w:type="continuationSeparator" w:id="0">
    <w:p w14:paraId="43C3A243" w14:textId="77777777" w:rsidR="00464061" w:rsidRDefault="00464061" w:rsidP="00DC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462472"/>
      <w:docPartObj>
        <w:docPartGallery w:val="Page Numbers (Bottom of Page)"/>
        <w:docPartUnique/>
      </w:docPartObj>
    </w:sdtPr>
    <w:sdtEndPr>
      <w:rPr>
        <w:noProof/>
      </w:rPr>
    </w:sdtEndPr>
    <w:sdtContent>
      <w:p w14:paraId="52300633" w14:textId="77777777" w:rsidR="00DC4C2B" w:rsidRDefault="00F03D94" w:rsidP="00184172">
        <w:pPr>
          <w:pStyle w:val="Pta"/>
        </w:pPr>
        <w:r w:rsidRPr="0023556D">
          <w:rPr>
            <w:rFonts w:ascii="Calibri" w:hAnsi="Calibri"/>
            <w:noProof/>
            <w:lang w:val="en-US"/>
          </w:rPr>
          <w:drawing>
            <wp:anchor distT="0" distB="0" distL="114300" distR="114300" simplePos="0" relativeHeight="251662336" behindDoc="0" locked="0" layoutInCell="1" allowOverlap="1" wp14:anchorId="369D80A8" wp14:editId="535D6CF2">
              <wp:simplePos x="0" y="0"/>
              <wp:positionH relativeFrom="column">
                <wp:posOffset>5363845</wp:posOffset>
              </wp:positionH>
              <wp:positionV relativeFrom="paragraph">
                <wp:posOffset>-95885</wp:posOffset>
              </wp:positionV>
              <wp:extent cx="830580" cy="411480"/>
              <wp:effectExtent l="0" t="0" r="7620" b="7620"/>
              <wp:wrapSquare wrapText="bothSides"/>
              <wp:docPr id="4" name="Picture 4" descr="Federation of European S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tion of European SE_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580" cy="411480"/>
                      </a:xfrm>
                      <a:prstGeom prst="rect">
                        <a:avLst/>
                      </a:prstGeom>
                      <a:noFill/>
                      <a:ln>
                        <a:noFill/>
                      </a:ln>
                    </pic:spPr>
                  </pic:pic>
                </a:graphicData>
              </a:graphic>
            </wp:anchor>
          </w:drawing>
        </w:r>
        <w:r w:rsidRPr="0023556D">
          <w:rPr>
            <w:rFonts w:ascii="Calibri" w:hAnsi="Calibri"/>
            <w:noProof/>
            <w:lang w:val="en-US"/>
          </w:rPr>
          <w:drawing>
            <wp:anchor distT="0" distB="0" distL="114300" distR="114300" simplePos="0" relativeHeight="251661312" behindDoc="1" locked="0" layoutInCell="1" allowOverlap="1" wp14:anchorId="4229576E" wp14:editId="470BF6CB">
              <wp:simplePos x="0" y="0"/>
              <wp:positionH relativeFrom="column">
                <wp:posOffset>4371975</wp:posOffset>
              </wp:positionH>
              <wp:positionV relativeFrom="paragraph">
                <wp:posOffset>-187325</wp:posOffset>
              </wp:positionV>
              <wp:extent cx="922020" cy="548640"/>
              <wp:effectExtent l="0" t="0" r="0" b="0"/>
              <wp:wrapTight wrapText="bothSides">
                <wp:wrapPolygon edited="0">
                  <wp:start x="11157" y="3000"/>
                  <wp:lineTo x="446" y="6000"/>
                  <wp:lineTo x="446" y="16500"/>
                  <wp:lineTo x="11157" y="16500"/>
                  <wp:lineTo x="11603" y="19500"/>
                  <wp:lineTo x="20975" y="19500"/>
                  <wp:lineTo x="20975" y="3000"/>
                  <wp:lineTo x="11157" y="3000"/>
                </wp:wrapPolygon>
              </wp:wrapTight>
              <wp:docPr id="1" name="Picture 1" descr="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2020" cy="548640"/>
                      </a:xfrm>
                      <a:prstGeom prst="rect">
                        <a:avLst/>
                      </a:prstGeom>
                      <a:noFill/>
                      <a:ln>
                        <a:noFill/>
                      </a:ln>
                    </pic:spPr>
                  </pic:pic>
                </a:graphicData>
              </a:graphic>
            </wp:anchor>
          </w:drawing>
        </w:r>
        <w:r w:rsidRPr="00F03D94">
          <w:rPr>
            <w:noProof/>
            <w:lang w:val="en-US"/>
          </w:rPr>
          <w:drawing>
            <wp:anchor distT="0" distB="0" distL="114300" distR="114300" simplePos="0" relativeHeight="251663360" behindDoc="1" locked="0" layoutInCell="1" allowOverlap="1" wp14:anchorId="3107AFCD" wp14:editId="0EF00E16">
              <wp:simplePos x="0" y="0"/>
              <wp:positionH relativeFrom="column">
                <wp:posOffset>3573780</wp:posOffset>
              </wp:positionH>
              <wp:positionV relativeFrom="paragraph">
                <wp:posOffset>-126365</wp:posOffset>
              </wp:positionV>
              <wp:extent cx="728345" cy="388620"/>
              <wp:effectExtent l="0" t="0" r="0" b="0"/>
              <wp:wrapTight wrapText="bothSides">
                <wp:wrapPolygon edited="0">
                  <wp:start x="0" y="0"/>
                  <wp:lineTo x="0" y="20118"/>
                  <wp:lineTo x="20903" y="20118"/>
                  <wp:lineTo x="20903" y="0"/>
                  <wp:lineTo x="0" y="0"/>
                </wp:wrapPolygon>
              </wp:wrapTight>
              <wp:docPr id="5" name="Picture 5" descr="C:\Users\Kristina\Empatia, n.o\Zdieľané - Management\80_APSSvSR\1_Admin\1_Sablony\logo_R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Empatia, n.o\Zdieľané - Management\80_APSSvSR\1_Admin\1_Sablony\logo_RU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8345" cy="388620"/>
                      </a:xfrm>
                      <a:prstGeom prst="rect">
                        <a:avLst/>
                      </a:prstGeom>
                      <a:noFill/>
                      <a:ln>
                        <a:noFill/>
                      </a:ln>
                    </pic:spPr>
                  </pic:pic>
                </a:graphicData>
              </a:graphic>
            </wp:anchor>
          </w:drawing>
        </w:r>
        <w:r w:rsidR="00184172">
          <w:t xml:space="preserve">Asociácia poskytovateľov sociálnych služieb v SR je členom: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9E4DA" w14:textId="77777777" w:rsidR="00464061" w:rsidRDefault="00464061" w:rsidP="00DC4C2B">
      <w:pPr>
        <w:spacing w:after="0" w:line="240" w:lineRule="auto"/>
      </w:pPr>
      <w:r>
        <w:separator/>
      </w:r>
    </w:p>
  </w:footnote>
  <w:footnote w:type="continuationSeparator" w:id="0">
    <w:p w14:paraId="0CBDB19B" w14:textId="77777777" w:rsidR="00464061" w:rsidRDefault="00464061" w:rsidP="00DC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B523" w14:textId="77777777" w:rsidR="00DC4C2B" w:rsidRPr="00184172" w:rsidRDefault="00DE750C" w:rsidP="00184172">
    <w:pPr>
      <w:pStyle w:val="Hlavika"/>
      <w:spacing w:line="276" w:lineRule="auto"/>
      <w:ind w:left="851" w:firstLine="589"/>
      <w:rPr>
        <w:rFonts w:ascii="Arial" w:hAnsi="Arial" w:cs="Arial"/>
        <w:b/>
        <w:bCs/>
        <w:sz w:val="20"/>
        <w:szCs w:val="18"/>
      </w:rPr>
    </w:pPr>
    <w:r w:rsidRPr="00184172">
      <w:rPr>
        <w:rFonts w:ascii="Arial" w:hAnsi="Arial" w:cs="Arial"/>
        <w:iCs/>
        <w:noProof/>
        <w:sz w:val="20"/>
        <w:szCs w:val="18"/>
        <w:lang w:val="en-US"/>
      </w:rPr>
      <w:drawing>
        <wp:anchor distT="0" distB="0" distL="114300" distR="114300" simplePos="0" relativeHeight="251660288" behindDoc="0" locked="0" layoutInCell="1" allowOverlap="1" wp14:anchorId="3ADE89DD" wp14:editId="065BB87C">
          <wp:simplePos x="0" y="0"/>
          <wp:positionH relativeFrom="page">
            <wp:posOffset>4233</wp:posOffset>
          </wp:positionH>
          <wp:positionV relativeFrom="paragraph">
            <wp:posOffset>-452120</wp:posOffset>
          </wp:positionV>
          <wp:extent cx="1244600" cy="1431290"/>
          <wp:effectExtent l="0" t="0" r="0" b="0"/>
          <wp:wrapSquare wrapText="bothSides"/>
          <wp:docPr id="3" name="Picture 3" descr="C:\Users\Kristina\Empatia, n.o\Zdieľané - Management\80_APSSvSR\1_Admin\1_Sablony\APSSvSR_Logo\asoc_back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Empatia, n.o\Zdieľané - Management\80_APSSvSR\1_Admin\1_Sablony\APSSvSR_Logo\asoc_backg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31" t="7082" r="14280" b="13096"/>
                  <a:stretch/>
                </pic:blipFill>
                <pic:spPr bwMode="auto">
                  <a:xfrm>
                    <a:off x="0" y="0"/>
                    <a:ext cx="1244600" cy="1431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4C2B" w:rsidRPr="00184172">
      <w:rPr>
        <w:rFonts w:ascii="Arial" w:hAnsi="Arial" w:cs="Arial"/>
        <w:b/>
        <w:bCs/>
        <w:sz w:val="20"/>
        <w:szCs w:val="18"/>
      </w:rPr>
      <w:t>Asociácia poskytovateľov sociálnych služieb v Slovenskej republike</w:t>
    </w:r>
  </w:p>
  <w:p w14:paraId="7D80EBFC" w14:textId="77777777" w:rsidR="00DC4C2B" w:rsidRPr="00DC4C2B" w:rsidRDefault="00977D11" w:rsidP="00184172">
    <w:pPr>
      <w:pStyle w:val="Hlavika"/>
      <w:spacing w:line="276" w:lineRule="auto"/>
      <w:ind w:left="851" w:firstLine="589"/>
      <w:rPr>
        <w:rFonts w:ascii="Arial" w:hAnsi="Arial" w:cs="Arial"/>
        <w:bCs/>
        <w:sz w:val="18"/>
        <w:szCs w:val="18"/>
      </w:rPr>
    </w:pPr>
    <w:r>
      <w:rPr>
        <w:rFonts w:ascii="Arial" w:hAnsi="Arial" w:cs="Arial"/>
        <w:bCs/>
        <w:sz w:val="18"/>
        <w:szCs w:val="18"/>
      </w:rPr>
      <w:t xml:space="preserve">Korešpondenčná adresa: </w:t>
    </w:r>
    <w:proofErr w:type="spellStart"/>
    <w:r w:rsidR="00A1103A" w:rsidRPr="00A1103A">
      <w:rPr>
        <w:rFonts w:ascii="Arial" w:hAnsi="Arial" w:cs="Arial"/>
        <w:bCs/>
        <w:sz w:val="18"/>
        <w:szCs w:val="18"/>
      </w:rPr>
      <w:t>Fedákova</w:t>
    </w:r>
    <w:proofErr w:type="spellEnd"/>
    <w:r w:rsidR="00A1103A" w:rsidRPr="00A1103A">
      <w:rPr>
        <w:rFonts w:ascii="Arial" w:hAnsi="Arial" w:cs="Arial"/>
        <w:bCs/>
        <w:sz w:val="18"/>
        <w:szCs w:val="18"/>
      </w:rPr>
      <w:t xml:space="preserve"> 1944/5, 841 02 Bratislava</w:t>
    </w:r>
    <w:r w:rsidR="00A1103A">
      <w:rPr>
        <w:rFonts w:ascii="Arial" w:hAnsi="Arial" w:cs="Arial"/>
        <w:bCs/>
        <w:sz w:val="18"/>
        <w:szCs w:val="18"/>
      </w:rPr>
      <w:t xml:space="preserve"> – Dúbravka</w:t>
    </w:r>
    <w:r w:rsidR="00DC4C2B" w:rsidRPr="00DC4C2B">
      <w:rPr>
        <w:rFonts w:ascii="Arial" w:hAnsi="Arial" w:cs="Arial"/>
        <w:bCs/>
        <w:sz w:val="18"/>
        <w:szCs w:val="18"/>
      </w:rPr>
      <w:t xml:space="preserve"> </w:t>
    </w:r>
  </w:p>
  <w:p w14:paraId="55EA0E84" w14:textId="77777777" w:rsidR="00977D11" w:rsidRDefault="00207F1D" w:rsidP="00184172">
    <w:pPr>
      <w:pStyle w:val="Hlavika"/>
      <w:spacing w:line="276" w:lineRule="auto"/>
      <w:ind w:left="851" w:firstLine="589"/>
      <w:rPr>
        <w:rFonts w:ascii="Arial" w:hAnsi="Arial" w:cs="Arial"/>
        <w:bCs/>
        <w:sz w:val="18"/>
        <w:szCs w:val="18"/>
      </w:rPr>
    </w:pPr>
    <w:r>
      <w:rPr>
        <w:rFonts w:ascii="Arial" w:hAnsi="Arial" w:cs="Arial"/>
        <w:bCs/>
        <w:sz w:val="18"/>
        <w:szCs w:val="18"/>
      </w:rPr>
      <w:t xml:space="preserve">Sídlo: Čachtická </w:t>
    </w:r>
    <w:r w:rsidR="0010493C">
      <w:rPr>
        <w:rFonts w:ascii="Arial" w:hAnsi="Arial" w:cs="Arial"/>
        <w:bCs/>
        <w:sz w:val="18"/>
        <w:szCs w:val="18"/>
      </w:rPr>
      <w:t>7190/</w:t>
    </w:r>
    <w:r>
      <w:rPr>
        <w:rFonts w:ascii="Arial" w:hAnsi="Arial" w:cs="Arial"/>
        <w:bCs/>
        <w:sz w:val="18"/>
        <w:szCs w:val="18"/>
      </w:rPr>
      <w:t>17, 831 06</w:t>
    </w:r>
    <w:r w:rsidR="00977D11">
      <w:rPr>
        <w:rFonts w:ascii="Arial" w:hAnsi="Arial" w:cs="Arial"/>
        <w:bCs/>
        <w:sz w:val="18"/>
        <w:szCs w:val="18"/>
      </w:rPr>
      <w:t xml:space="preserve"> Bratislava – Rača</w:t>
    </w:r>
  </w:p>
  <w:p w14:paraId="0F3BD46B" w14:textId="77777777" w:rsidR="00184172" w:rsidRDefault="00184172" w:rsidP="00184172">
    <w:pPr>
      <w:pStyle w:val="Hlavika"/>
      <w:spacing w:line="276" w:lineRule="auto"/>
      <w:ind w:left="851" w:firstLine="589"/>
      <w:rPr>
        <w:rFonts w:ascii="Arial" w:hAnsi="Arial" w:cs="Arial"/>
        <w:bCs/>
        <w:sz w:val="18"/>
        <w:szCs w:val="18"/>
      </w:rPr>
    </w:pPr>
    <w:r>
      <w:rPr>
        <w:rFonts w:ascii="Arial" w:hAnsi="Arial" w:cs="Arial"/>
        <w:bCs/>
        <w:sz w:val="18"/>
        <w:szCs w:val="18"/>
      </w:rPr>
      <w:t xml:space="preserve">e-mail: </w:t>
    </w:r>
    <w:r w:rsidRPr="00184172">
      <w:rPr>
        <w:rFonts w:ascii="Arial" w:hAnsi="Arial" w:cs="Arial"/>
        <w:bCs/>
        <w:sz w:val="18"/>
        <w:szCs w:val="18"/>
      </w:rPr>
      <w:t>apssvsr@apssvsr.sk</w:t>
    </w:r>
    <w:r>
      <w:rPr>
        <w:rFonts w:ascii="Arial" w:hAnsi="Arial" w:cs="Arial"/>
        <w:bCs/>
        <w:sz w:val="18"/>
        <w:szCs w:val="18"/>
      </w:rPr>
      <w:t xml:space="preserve"> </w:t>
    </w:r>
    <w:r w:rsidRPr="00184172">
      <w:rPr>
        <w:rFonts w:ascii="Arial" w:hAnsi="Arial" w:cs="Arial"/>
        <w:bCs/>
        <w:color w:val="F7941E"/>
        <w:sz w:val="18"/>
        <w:szCs w:val="18"/>
      </w:rPr>
      <w:t>•</w:t>
    </w:r>
    <w:r w:rsidRPr="00184172">
      <w:rPr>
        <w:rFonts w:ascii="Arial" w:hAnsi="Arial" w:cs="Arial"/>
        <w:bCs/>
        <w:sz w:val="18"/>
        <w:szCs w:val="18"/>
      </w:rPr>
      <w:t xml:space="preserve"> www.apssvsr.sk</w:t>
    </w:r>
  </w:p>
  <w:p w14:paraId="0550C705" w14:textId="77777777" w:rsidR="00DC4C2B" w:rsidRPr="00DC4C2B" w:rsidRDefault="00DC4C2B" w:rsidP="00184172">
    <w:pPr>
      <w:pStyle w:val="Hlavika"/>
      <w:spacing w:line="276" w:lineRule="auto"/>
      <w:ind w:left="851" w:firstLine="589"/>
      <w:rPr>
        <w:rFonts w:ascii="Arial" w:hAnsi="Arial" w:cs="Arial"/>
        <w:bCs/>
        <w:sz w:val="18"/>
        <w:szCs w:val="18"/>
      </w:rPr>
    </w:pPr>
    <w:r w:rsidRPr="00DC4C2B">
      <w:rPr>
        <w:rFonts w:ascii="Arial" w:hAnsi="Arial" w:cs="Arial"/>
        <w:bCs/>
        <w:sz w:val="18"/>
        <w:szCs w:val="18"/>
      </w:rPr>
      <w:t>IČO: 421 70 460</w:t>
    </w:r>
    <w:r w:rsidR="00184172">
      <w:rPr>
        <w:rFonts w:ascii="Arial" w:hAnsi="Arial" w:cs="Arial"/>
        <w:bCs/>
        <w:sz w:val="18"/>
        <w:szCs w:val="18"/>
      </w:rPr>
      <w:t xml:space="preserve"> </w:t>
    </w:r>
    <w:r w:rsidR="00184172" w:rsidRPr="00184172">
      <w:rPr>
        <w:rFonts w:ascii="Arial" w:hAnsi="Arial" w:cs="Arial"/>
        <w:bCs/>
        <w:color w:val="F7941E"/>
        <w:sz w:val="18"/>
        <w:szCs w:val="18"/>
      </w:rPr>
      <w:t>•</w:t>
    </w:r>
    <w:r w:rsidR="00184172" w:rsidRPr="00184172">
      <w:rPr>
        <w:rFonts w:ascii="Arial" w:hAnsi="Arial" w:cs="Arial"/>
        <w:bCs/>
        <w:sz w:val="18"/>
        <w:szCs w:val="18"/>
      </w:rPr>
      <w:t xml:space="preserve"> DIČ</w:t>
    </w:r>
    <w:r w:rsidR="00184172">
      <w:rPr>
        <w:rFonts w:ascii="Arial" w:hAnsi="Arial" w:cs="Arial"/>
        <w:bCs/>
        <w:sz w:val="18"/>
        <w:szCs w:val="18"/>
      </w:rPr>
      <w:t xml:space="preserve">: </w:t>
    </w:r>
    <w:r w:rsidR="00184172" w:rsidRPr="00184172">
      <w:rPr>
        <w:rFonts w:ascii="Arial" w:hAnsi="Arial" w:cs="Arial"/>
        <w:bCs/>
        <w:sz w:val="18"/>
        <w:szCs w:val="18"/>
      </w:rPr>
      <w:t>202 293 2472</w:t>
    </w:r>
  </w:p>
  <w:p w14:paraId="06EFBC7F" w14:textId="77777777" w:rsidR="00023B9C" w:rsidRPr="00023B9C" w:rsidRDefault="00023B9C" w:rsidP="00184172">
    <w:pPr>
      <w:spacing w:after="0" w:line="276" w:lineRule="auto"/>
      <w:rPr>
        <w:rFonts w:ascii="Arial" w:hAnsi="Arial" w:cs="Arial"/>
        <w:i/>
        <w:sz w:val="18"/>
        <w:szCs w:val="24"/>
      </w:rPr>
    </w:pPr>
    <w:r>
      <w:rPr>
        <w:rFonts w:ascii="Arial" w:hAnsi="Arial" w:cs="Arial"/>
        <w:bCs/>
        <w:i/>
        <w:sz w:val="18"/>
        <w:szCs w:val="18"/>
      </w:rPr>
      <w:t xml:space="preserve">              </w:t>
    </w:r>
    <w:r w:rsidR="00DC4C2B" w:rsidRPr="00DC4C2B">
      <w:rPr>
        <w:rFonts w:ascii="Arial" w:hAnsi="Arial" w:cs="Arial"/>
        <w:bCs/>
        <w:i/>
        <w:sz w:val="18"/>
        <w:szCs w:val="18"/>
      </w:rPr>
      <w:t>Registrovaná: Ministerstvom vnútra SR dňa 11.3.2009</w:t>
    </w:r>
    <w:r>
      <w:rPr>
        <w:rFonts w:ascii="Arial" w:hAnsi="Arial" w:cs="Arial"/>
        <w:bCs/>
        <w:i/>
        <w:sz w:val="18"/>
        <w:szCs w:val="18"/>
      </w:rPr>
      <w:t xml:space="preserve"> </w:t>
    </w:r>
    <w:r w:rsidRPr="00023B9C">
      <w:rPr>
        <w:rFonts w:ascii="Arial" w:hAnsi="Arial" w:cs="Arial"/>
        <w:i/>
        <w:sz w:val="18"/>
        <w:szCs w:val="24"/>
      </w:rPr>
      <w:t>pod č. VVS/1-900/90-33423</w:t>
    </w:r>
  </w:p>
  <w:p w14:paraId="361F1806" w14:textId="77777777" w:rsidR="00DC4C2B" w:rsidRPr="00184172" w:rsidRDefault="00184172" w:rsidP="00184172">
    <w:pPr>
      <w:pStyle w:val="Hlavika"/>
      <w:spacing w:line="276" w:lineRule="auto"/>
      <w:ind w:left="851" w:firstLine="589"/>
      <w:rPr>
        <w:rFonts w:ascii="Arial" w:hAnsi="Arial" w:cs="Arial"/>
        <w:bCs/>
        <w:i/>
        <w:sz w:val="18"/>
        <w:szCs w:val="18"/>
      </w:rPr>
    </w:pPr>
    <w:r>
      <w:rPr>
        <w:rFonts w:ascii="Arial" w:hAnsi="Arial" w:cs="Arial"/>
        <w:bCs/>
        <w:noProof/>
        <w:sz w:val="18"/>
        <w:szCs w:val="18"/>
        <w:lang w:val="en-US"/>
      </w:rPr>
      <mc:AlternateContent>
        <mc:Choice Requires="wps">
          <w:drawing>
            <wp:anchor distT="0" distB="0" distL="114300" distR="114300" simplePos="0" relativeHeight="251659264" behindDoc="0" locked="0" layoutInCell="1" allowOverlap="1" wp14:anchorId="07C10E52" wp14:editId="144F05C8">
              <wp:simplePos x="0" y="0"/>
              <wp:positionH relativeFrom="column">
                <wp:posOffset>891540</wp:posOffset>
              </wp:positionH>
              <wp:positionV relativeFrom="paragraph">
                <wp:posOffset>20320</wp:posOffset>
              </wp:positionV>
              <wp:extent cx="37566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375666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9500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2pt,1.6pt" to="36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" strokecolor="#0d0d0d [306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375"/>
    <w:multiLevelType w:val="hybridMultilevel"/>
    <w:tmpl w:val="C2B09194"/>
    <w:lvl w:ilvl="0" w:tplc="4B205994">
      <w:start w:val="1"/>
      <w:numFmt w:val="decimal"/>
      <w:lvlText w:val="%1."/>
      <w:lvlJc w:val="left"/>
      <w:pPr>
        <w:ind w:left="720" w:hanging="360"/>
      </w:pPr>
      <w:rPr>
        <w:rFonts w:ascii="Calibri" w:eastAsiaTheme="minorHAnsi" w:hAnsi="Calibr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482407"/>
    <w:multiLevelType w:val="hybridMultilevel"/>
    <w:tmpl w:val="3F6C757C"/>
    <w:lvl w:ilvl="0" w:tplc="710C6558">
      <w:start w:val="1"/>
      <w:numFmt w:val="lowerLetter"/>
      <w:lvlText w:val="%1)"/>
      <w:lvlJc w:val="left"/>
      <w:pPr>
        <w:ind w:left="319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15319BC"/>
    <w:multiLevelType w:val="hybridMultilevel"/>
    <w:tmpl w:val="EE2225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414F3EDC"/>
    <w:multiLevelType w:val="hybridMultilevel"/>
    <w:tmpl w:val="2DC6811C"/>
    <w:lvl w:ilvl="0" w:tplc="52364C14">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57A46E30"/>
    <w:multiLevelType w:val="hybridMultilevel"/>
    <w:tmpl w:val="628C0A6E"/>
    <w:lvl w:ilvl="0" w:tplc="BA0E517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73C35B63"/>
    <w:multiLevelType w:val="hybridMultilevel"/>
    <w:tmpl w:val="30B85A00"/>
    <w:lvl w:ilvl="0" w:tplc="B49C369A">
      <w:start w:val="2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36"/>
    <w:rsid w:val="00006EFA"/>
    <w:rsid w:val="00015C84"/>
    <w:rsid w:val="000239A1"/>
    <w:rsid w:val="00023B9C"/>
    <w:rsid w:val="000338A4"/>
    <w:rsid w:val="000730C3"/>
    <w:rsid w:val="000A0197"/>
    <w:rsid w:val="000B18CB"/>
    <w:rsid w:val="000B3A73"/>
    <w:rsid w:val="000D69CC"/>
    <w:rsid w:val="000E0A8B"/>
    <w:rsid w:val="0010493C"/>
    <w:rsid w:val="00160053"/>
    <w:rsid w:val="00184172"/>
    <w:rsid w:val="001B4B5B"/>
    <w:rsid w:val="001B7DC0"/>
    <w:rsid w:val="00205748"/>
    <w:rsid w:val="00207F1D"/>
    <w:rsid w:val="002113CC"/>
    <w:rsid w:val="00223469"/>
    <w:rsid w:val="00243709"/>
    <w:rsid w:val="00252BE2"/>
    <w:rsid w:val="00262429"/>
    <w:rsid w:val="00282F2F"/>
    <w:rsid w:val="002C4A5D"/>
    <w:rsid w:val="002E4A32"/>
    <w:rsid w:val="002F3796"/>
    <w:rsid w:val="00334D13"/>
    <w:rsid w:val="00341883"/>
    <w:rsid w:val="00346AE9"/>
    <w:rsid w:val="00366EC9"/>
    <w:rsid w:val="00373637"/>
    <w:rsid w:val="00375984"/>
    <w:rsid w:val="003B1EBF"/>
    <w:rsid w:val="004172C0"/>
    <w:rsid w:val="004402A1"/>
    <w:rsid w:val="00464061"/>
    <w:rsid w:val="0049163A"/>
    <w:rsid w:val="004A6125"/>
    <w:rsid w:val="004E4836"/>
    <w:rsid w:val="004F3D51"/>
    <w:rsid w:val="00503AC5"/>
    <w:rsid w:val="00542A0F"/>
    <w:rsid w:val="00546270"/>
    <w:rsid w:val="005D0071"/>
    <w:rsid w:val="005F08AB"/>
    <w:rsid w:val="00624EE7"/>
    <w:rsid w:val="006306D8"/>
    <w:rsid w:val="00671375"/>
    <w:rsid w:val="00676D24"/>
    <w:rsid w:val="006A1DC3"/>
    <w:rsid w:val="006A558D"/>
    <w:rsid w:val="006C1843"/>
    <w:rsid w:val="006D2369"/>
    <w:rsid w:val="00701B2B"/>
    <w:rsid w:val="00724453"/>
    <w:rsid w:val="00724CDA"/>
    <w:rsid w:val="007A728F"/>
    <w:rsid w:val="007E0360"/>
    <w:rsid w:val="00802B1B"/>
    <w:rsid w:val="00876519"/>
    <w:rsid w:val="00880D33"/>
    <w:rsid w:val="00887826"/>
    <w:rsid w:val="008B2FCD"/>
    <w:rsid w:val="008D4B46"/>
    <w:rsid w:val="008E3747"/>
    <w:rsid w:val="009102D5"/>
    <w:rsid w:val="009421B2"/>
    <w:rsid w:val="00977D11"/>
    <w:rsid w:val="0098011E"/>
    <w:rsid w:val="0098109B"/>
    <w:rsid w:val="009B7010"/>
    <w:rsid w:val="009C47A3"/>
    <w:rsid w:val="009F7F81"/>
    <w:rsid w:val="00A0353F"/>
    <w:rsid w:val="00A1103A"/>
    <w:rsid w:val="00A35953"/>
    <w:rsid w:val="00A36160"/>
    <w:rsid w:val="00A45685"/>
    <w:rsid w:val="00A95421"/>
    <w:rsid w:val="00AC7409"/>
    <w:rsid w:val="00AD403C"/>
    <w:rsid w:val="00AF3E9B"/>
    <w:rsid w:val="00AF4FAA"/>
    <w:rsid w:val="00B363BB"/>
    <w:rsid w:val="00BC61D4"/>
    <w:rsid w:val="00BD4C7F"/>
    <w:rsid w:val="00C25B1B"/>
    <w:rsid w:val="00C64032"/>
    <w:rsid w:val="00CB125C"/>
    <w:rsid w:val="00CB6451"/>
    <w:rsid w:val="00CD5D81"/>
    <w:rsid w:val="00CE1F1E"/>
    <w:rsid w:val="00CE4FDF"/>
    <w:rsid w:val="00CE5FFB"/>
    <w:rsid w:val="00D44918"/>
    <w:rsid w:val="00DA3CC9"/>
    <w:rsid w:val="00DC4C2B"/>
    <w:rsid w:val="00DC5CEB"/>
    <w:rsid w:val="00DD0378"/>
    <w:rsid w:val="00DD218B"/>
    <w:rsid w:val="00DE4ABE"/>
    <w:rsid w:val="00DE750C"/>
    <w:rsid w:val="00E01244"/>
    <w:rsid w:val="00E014A2"/>
    <w:rsid w:val="00E6231F"/>
    <w:rsid w:val="00E71D6B"/>
    <w:rsid w:val="00E85C3B"/>
    <w:rsid w:val="00E95B53"/>
    <w:rsid w:val="00EE245F"/>
    <w:rsid w:val="00F03D94"/>
    <w:rsid w:val="00F046AD"/>
    <w:rsid w:val="00F40212"/>
    <w:rsid w:val="00F421B5"/>
    <w:rsid w:val="00F52013"/>
    <w:rsid w:val="00F56D78"/>
    <w:rsid w:val="00F63CFE"/>
    <w:rsid w:val="00F94CB9"/>
    <w:rsid w:val="00FA1ADA"/>
    <w:rsid w:val="00FC1B66"/>
    <w:rsid w:val="00FF0103"/>
    <w:rsid w:val="00FF5327"/>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9AE95"/>
  <w15:chartTrackingRefBased/>
  <w15:docId w15:val="{35027FA7-9E17-4B0C-85D7-0F9884FF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C4C2B"/>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DC4C2B"/>
    <w:rPr>
      <w:lang w:val="sk-SK"/>
    </w:rPr>
  </w:style>
  <w:style w:type="paragraph" w:styleId="Pta">
    <w:name w:val="footer"/>
    <w:basedOn w:val="Normlny"/>
    <w:link w:val="PtaChar"/>
    <w:uiPriority w:val="99"/>
    <w:unhideWhenUsed/>
    <w:rsid w:val="00DC4C2B"/>
    <w:pPr>
      <w:tabs>
        <w:tab w:val="center" w:pos="4680"/>
        <w:tab w:val="right" w:pos="9360"/>
      </w:tabs>
      <w:spacing w:after="0" w:line="240" w:lineRule="auto"/>
    </w:pPr>
  </w:style>
  <w:style w:type="character" w:customStyle="1" w:styleId="PtaChar">
    <w:name w:val="Päta Char"/>
    <w:basedOn w:val="Predvolenpsmoodseku"/>
    <w:link w:val="Pta"/>
    <w:uiPriority w:val="99"/>
    <w:rsid w:val="00DC4C2B"/>
    <w:rPr>
      <w:lang w:val="sk-SK"/>
    </w:rPr>
  </w:style>
  <w:style w:type="character" w:styleId="Hypertextovprepojenie">
    <w:name w:val="Hyperlink"/>
    <w:rsid w:val="00DC4C2B"/>
    <w:rPr>
      <w:color w:val="0000FF"/>
      <w:u w:val="single"/>
    </w:rPr>
  </w:style>
  <w:style w:type="paragraph" w:styleId="Odsekzoznamu">
    <w:name w:val="List Paragraph"/>
    <w:basedOn w:val="Normlny"/>
    <w:uiPriority w:val="34"/>
    <w:qFormat/>
    <w:rsid w:val="009102D5"/>
    <w:pPr>
      <w:spacing w:after="0" w:line="240" w:lineRule="auto"/>
      <w:ind w:left="720"/>
    </w:pPr>
    <w:rPr>
      <w:rFonts w:ascii="Calibri" w:hAnsi="Calibri" w:cs="Calibri"/>
    </w:rPr>
  </w:style>
  <w:style w:type="paragraph" w:styleId="Normlnywebov">
    <w:name w:val="Normal (Web)"/>
    <w:basedOn w:val="Normlny"/>
    <w:uiPriority w:val="99"/>
    <w:semiHidden/>
    <w:unhideWhenUsed/>
    <w:rsid w:val="005F08AB"/>
    <w:pPr>
      <w:spacing w:before="195" w:after="195"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4796">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1656029961">
      <w:bodyDiv w:val="1"/>
      <w:marLeft w:val="0"/>
      <w:marRight w:val="0"/>
      <w:marTop w:val="0"/>
      <w:marBottom w:val="0"/>
      <w:divBdr>
        <w:top w:val="none" w:sz="0" w:space="0" w:color="auto"/>
        <w:left w:val="none" w:sz="0" w:space="0" w:color="auto"/>
        <w:bottom w:val="none" w:sz="0" w:space="0" w:color="auto"/>
        <w:right w:val="none" w:sz="0" w:space="0" w:color="auto"/>
      </w:divBdr>
    </w:div>
    <w:div w:id="20045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AppData\Local\Microsoft\Windows\INetCache\Content.Outlook\I3PVR3JH\APSSvSR%20hlavicka%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25EA72386E08498C1C1EECB83A05B1" ma:contentTypeVersion="10" ma:contentTypeDescription="Umožňuje vytvoriť nový dokument." ma:contentTypeScope="" ma:versionID="6af99679967d1d75f3bcdc5d654f38e9">
  <xsd:schema xmlns:xsd="http://www.w3.org/2001/XMLSchema" xmlns:xs="http://www.w3.org/2001/XMLSchema" xmlns:p="http://schemas.microsoft.com/office/2006/metadata/properties" xmlns:ns2="5bc64431-1bdc-4680-8ad3-508f90d0d935" targetNamespace="http://schemas.microsoft.com/office/2006/metadata/properties" ma:root="true" ma:fieldsID="93e6bdcff2873688ff9d0cc9ecdcca98" ns2:_="">
    <xsd:import namespace="5bc64431-1bdc-4680-8ad3-508f90d0d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4431-1bdc-4680-8ad3-508f90d0d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1305D-EA8E-4BE2-8D8E-60F66C7D1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4431-1bdc-4680-8ad3-508f90d0d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8677C-E8B2-4CA3-8272-8B4FEC8AD460}">
  <ds:schemaRefs>
    <ds:schemaRef ds:uri="http://schemas.microsoft.com/sharepoint/v3/contenttype/forms"/>
  </ds:schemaRefs>
</ds:datastoreItem>
</file>

<file path=customXml/itemProps3.xml><?xml version="1.0" encoding="utf-8"?>
<ds:datastoreItem xmlns:ds="http://schemas.openxmlformats.org/officeDocument/2006/customXml" ds:itemID="{D67025A8-A4A2-4C12-B4BB-1E4622562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APSSvSR hlavicka 2020</Template>
  <TotalTime>198</TotalTime>
  <Pages>7</Pages>
  <Words>2370</Words>
  <Characters>13510</Characters>
  <Application>Microsoft Office Word</Application>
  <DocSecurity>0</DocSecurity>
  <Lines>112</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APSSvSR</vt:lpstr>
      <vt:lpstr>APSSvSR</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APSSvSR</dc:title>
  <dc:subject/>
  <dc:creator>uzivatel</dc:creator>
  <cp:keywords/>
  <dc:description/>
  <cp:lastModifiedBy>uzivatel</cp:lastModifiedBy>
  <cp:revision>45</cp:revision>
  <cp:lastPrinted>2020-12-16T14:48:00Z</cp:lastPrinted>
  <dcterms:created xsi:type="dcterms:W3CDTF">2021-03-09T14:09:00Z</dcterms:created>
  <dcterms:modified xsi:type="dcterms:W3CDTF">2021-03-10T13:50:00Z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0x0101000F25EA72386E08498C1C1EECB83A05B1</vt:lpwstr>
  </property>
</Properties>
</file>